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84AF" w14:textId="30B75568" w:rsidR="00DC0CAB" w:rsidRPr="000B3F8C" w:rsidRDefault="00DC0CAB" w:rsidP="00FE11ED">
      <w:pPr>
        <w:pStyle w:val="En-tte"/>
        <w:tabs>
          <w:tab w:val="left" w:pos="8505"/>
        </w:tabs>
        <w:spacing w:before="0"/>
        <w:ind w:left="0" w:right="118"/>
        <w:rPr>
          <w:rFonts w:cs="Times New Roman"/>
          <w:color w:val="546421" w:themeColor="accent6" w:themeShade="80"/>
          <w:szCs w:val="24"/>
        </w:rPr>
      </w:pPr>
      <w:r w:rsidRPr="000B3F8C">
        <w:rPr>
          <w:rFonts w:cs="Times New Roman"/>
          <w:color w:val="546421" w:themeColor="accent6" w:themeShade="80"/>
          <w:szCs w:val="24"/>
        </w:rPr>
        <w:t>Organisme : 930608030806</w:t>
      </w:r>
      <w:r w:rsidRPr="000B3F8C">
        <w:rPr>
          <w:rFonts w:cs="Times New Roman"/>
          <w:color w:val="546421" w:themeColor="accent6" w:themeShade="80"/>
          <w:szCs w:val="24"/>
        </w:rPr>
        <w:tab/>
        <w:t xml:space="preserve">Date : </w:t>
      </w:r>
      <w:r w:rsidR="008A5D92">
        <w:rPr>
          <w:rFonts w:cs="Times New Roman"/>
          <w:color w:val="546421" w:themeColor="accent6" w:themeShade="80"/>
          <w:szCs w:val="24"/>
        </w:rPr>
        <w:t>12/10/2020</w:t>
      </w:r>
    </w:p>
    <w:p w14:paraId="3B26B637" w14:textId="3ED0B119" w:rsidR="00DC0CAB" w:rsidRPr="000B3F8C" w:rsidRDefault="007C11E8" w:rsidP="00FE11ED">
      <w:pPr>
        <w:pStyle w:val="En-tte"/>
        <w:spacing w:before="0"/>
        <w:jc w:val="center"/>
        <w:rPr>
          <w:rFonts w:ascii="Arial" w:hAnsi="Arial" w:cs="Arial"/>
          <w:color w:val="546421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858591" wp14:editId="5888D6BC">
                <wp:simplePos x="0" y="0"/>
                <wp:positionH relativeFrom="column">
                  <wp:posOffset>-168910</wp:posOffset>
                </wp:positionH>
                <wp:positionV relativeFrom="paragraph">
                  <wp:posOffset>365125</wp:posOffset>
                </wp:positionV>
                <wp:extent cx="7028523" cy="80433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523" cy="804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67B6" w14:textId="19A7A3D7" w:rsidR="007C11E8" w:rsidRPr="00B243A9" w:rsidRDefault="00B243A9" w:rsidP="007C11E8">
                            <w:pPr>
                              <w:jc w:val="center"/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3A9"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Formation </w:t>
                            </w:r>
                            <w:r w:rsidR="001F12E4"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Base gel </w:t>
                            </w:r>
                            <w:r w:rsidRPr="00B243A9">
                              <w:rPr>
                                <w:b/>
                                <w:color w:val="546421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859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3.3pt;margin-top:28.75pt;width:553.45pt;height:6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" filled="f" stroked="f">
                <v:textbox>
                  <w:txbxContent>
                    <w:p w14:paraId="701D67B6" w14:textId="19A7A3D7" w:rsidR="007C11E8" w:rsidRPr="00B243A9" w:rsidRDefault="00B243A9" w:rsidP="007C11E8">
                      <w:pPr>
                        <w:jc w:val="center"/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43A9"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Formation </w:t>
                      </w:r>
                      <w:r w:rsidR="001F12E4"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Base gel </w:t>
                      </w:r>
                      <w:r w:rsidRPr="00B243A9">
                        <w:rPr>
                          <w:b/>
                          <w:color w:val="546421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D862B6" wp14:editId="25934947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817995" cy="754380"/>
                <wp:effectExtent l="0" t="0" r="0" b="762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B0DF9" w14:textId="04F4396C" w:rsidR="000B3F8C" w:rsidRPr="007C11E8" w:rsidRDefault="000B3F8C" w:rsidP="007C11E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62B6" id="Zone de texte 1" o:spid="_x0000_s1027" type="#_x0000_t202" style="position:absolute;left:0;text-align:left;margin-left:0;margin-top:16.2pt;width:536.85pt;height:59.4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" filled="f" stroked="f">
                <v:textbox>
                  <w:txbxContent>
                    <w:p w14:paraId="48BB0DF9" w14:textId="04F4396C" w:rsidR="000B3F8C" w:rsidRPr="007C11E8" w:rsidRDefault="000B3F8C" w:rsidP="007C11E8">
                      <w:pPr>
                        <w:ind w:left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CAB" w:rsidRPr="000B3F8C">
        <w:rPr>
          <w:rFonts w:cs="Times New Roman"/>
          <w:color w:val="546421" w:themeColor="accent6" w:themeShade="80"/>
          <w:szCs w:val="24"/>
        </w:rPr>
        <w:t>Programme de formation</w:t>
      </w:r>
      <w:r w:rsidR="00DC0CAB" w:rsidRPr="000B3F8C">
        <w:rPr>
          <w:rFonts w:ascii="Arial" w:hAnsi="Arial" w:cs="Arial"/>
          <w:color w:val="546421" w:themeColor="accent6" w:themeShade="80"/>
        </w:rPr>
        <w:t xml:space="preserve"> </w:t>
      </w:r>
    </w:p>
    <w:p w14:paraId="30670B86" w14:textId="77777777" w:rsidR="00E807EB" w:rsidRDefault="00E807EB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21D0E03C" w14:textId="77777777" w:rsidR="00E807EB" w:rsidRDefault="00E807EB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3748E6A6" w14:textId="7C31E952" w:rsidR="00375379" w:rsidRPr="007C11E8" w:rsidRDefault="00375379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  <w:r w:rsidRPr="007C11E8">
        <w:rPr>
          <w:rFonts w:cs="Times New Roman"/>
          <w:b/>
          <w:bCs/>
          <w:color w:val="0C9A73" w:themeColor="accent4" w:themeShade="BF"/>
          <w:sz w:val="22"/>
          <w:szCs w:val="22"/>
        </w:rPr>
        <w:t>Objectifs</w:t>
      </w:r>
    </w:p>
    <w:p w14:paraId="02C54BE5" w14:textId="77777777" w:rsidR="00375379" w:rsidRPr="007C11E8" w:rsidRDefault="00375379" w:rsidP="00375379">
      <w:pPr>
        <w:pStyle w:val="En-tte"/>
        <w:ind w:left="0"/>
        <w:jc w:val="left"/>
        <w:rPr>
          <w:rFonts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Être capable de :</w:t>
      </w:r>
    </w:p>
    <w:p w14:paraId="65FD3EA5" w14:textId="77777777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eastAsia="Times New Roman" w:cs="Times New Roman"/>
          <w:sz w:val="22"/>
          <w:szCs w:val="22"/>
        </w:rPr>
        <w:t>Pose</w:t>
      </w:r>
      <w:r w:rsidRPr="007C11E8">
        <w:rPr>
          <w:rFonts w:cs="Times New Roman"/>
          <w:sz w:val="22"/>
          <w:szCs w:val="22"/>
        </w:rPr>
        <w:t>r</w:t>
      </w:r>
      <w:r w:rsidRPr="007C11E8">
        <w:rPr>
          <w:rFonts w:eastAsia="Times New Roman" w:cs="Times New Roman"/>
          <w:sz w:val="22"/>
          <w:szCs w:val="22"/>
        </w:rPr>
        <w:t xml:space="preserve"> de</w:t>
      </w:r>
      <w:r w:rsidRPr="007C11E8">
        <w:rPr>
          <w:rFonts w:cs="Times New Roman"/>
          <w:sz w:val="22"/>
          <w:szCs w:val="22"/>
        </w:rPr>
        <w:t>s</w:t>
      </w:r>
      <w:r w:rsidRPr="007C11E8">
        <w:rPr>
          <w:rFonts w:eastAsia="Times New Roman" w:cs="Times New Roman"/>
          <w:sz w:val="22"/>
          <w:szCs w:val="22"/>
        </w:rPr>
        <w:t xml:space="preserve"> capsules : bien choisir sa capsule et comment la coller</w:t>
      </w:r>
    </w:p>
    <w:p w14:paraId="3F593176" w14:textId="43BD790C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Maitriser les t</w:t>
      </w:r>
      <w:r w:rsidRPr="007C11E8">
        <w:rPr>
          <w:rFonts w:eastAsia="Times New Roman" w:cs="Times New Roman"/>
          <w:sz w:val="22"/>
          <w:szCs w:val="22"/>
        </w:rPr>
        <w:t>echnique</w:t>
      </w:r>
      <w:r w:rsidRPr="007C11E8">
        <w:rPr>
          <w:rFonts w:cs="Times New Roman"/>
          <w:sz w:val="22"/>
          <w:szCs w:val="22"/>
        </w:rPr>
        <w:t>s</w:t>
      </w:r>
      <w:r w:rsidRPr="007C11E8">
        <w:rPr>
          <w:rFonts w:eastAsia="Times New Roman" w:cs="Times New Roman"/>
          <w:sz w:val="22"/>
          <w:szCs w:val="22"/>
        </w:rPr>
        <w:t xml:space="preserve"> d’application des gels UV </w:t>
      </w:r>
    </w:p>
    <w:p w14:paraId="5BCB4D76" w14:textId="77777777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Maitriser les</w:t>
      </w:r>
      <w:r w:rsidRPr="007C11E8">
        <w:rPr>
          <w:rFonts w:eastAsia="Times New Roman" w:cs="Times New Roman"/>
          <w:sz w:val="22"/>
          <w:szCs w:val="22"/>
        </w:rPr>
        <w:t xml:space="preserve"> techniques de ponçage</w:t>
      </w:r>
      <w:r w:rsidRPr="007C11E8">
        <w:rPr>
          <w:rFonts w:cs="Times New Roman"/>
          <w:sz w:val="22"/>
          <w:szCs w:val="22"/>
        </w:rPr>
        <w:t xml:space="preserve"> des matières</w:t>
      </w:r>
    </w:p>
    <w:p w14:paraId="2167A0A7" w14:textId="77777777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Maitriser la t</w:t>
      </w:r>
      <w:r w:rsidRPr="007C11E8">
        <w:rPr>
          <w:rFonts w:eastAsia="Times New Roman" w:cs="Times New Roman"/>
          <w:sz w:val="22"/>
          <w:szCs w:val="22"/>
        </w:rPr>
        <w:t>echnique d’application de la French (blanche, couleur, pailletée…)</w:t>
      </w:r>
    </w:p>
    <w:p w14:paraId="1F8AF904" w14:textId="6F0A0E5A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Maitriser la t</w:t>
      </w:r>
      <w:r w:rsidRPr="007C11E8">
        <w:rPr>
          <w:rFonts w:eastAsia="Times New Roman" w:cs="Times New Roman"/>
          <w:sz w:val="22"/>
          <w:szCs w:val="22"/>
        </w:rPr>
        <w:t xml:space="preserve">echnique de </w:t>
      </w:r>
      <w:r w:rsidR="002B0B16">
        <w:rPr>
          <w:rFonts w:eastAsia="Times New Roman" w:cs="Times New Roman"/>
          <w:sz w:val="22"/>
          <w:szCs w:val="22"/>
        </w:rPr>
        <w:t xml:space="preserve">pose chablon </w:t>
      </w:r>
    </w:p>
    <w:p w14:paraId="317FD9D5" w14:textId="77777777" w:rsidR="00375379" w:rsidRPr="007C11E8" w:rsidRDefault="00375379" w:rsidP="00375379">
      <w:pPr>
        <w:numPr>
          <w:ilvl w:val="0"/>
          <w:numId w:val="1"/>
        </w:numPr>
        <w:spacing w:before="0" w:after="0" w:line="240" w:lineRule="atLeast"/>
        <w:ind w:right="0"/>
        <w:rPr>
          <w:rFonts w:eastAsia="Times New Roman"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Maitriser la t</w:t>
      </w:r>
      <w:r w:rsidRPr="007C11E8">
        <w:rPr>
          <w:rFonts w:eastAsia="Times New Roman" w:cs="Times New Roman"/>
          <w:sz w:val="22"/>
          <w:szCs w:val="22"/>
        </w:rPr>
        <w:t>echnique d'application sur ongles naturel</w:t>
      </w:r>
    </w:p>
    <w:p w14:paraId="685686FF" w14:textId="77777777" w:rsidR="00C11E4F" w:rsidRDefault="00C11E4F" w:rsidP="00FD46F9">
      <w:pPr>
        <w:pStyle w:val="En-tte"/>
        <w:spacing w:line="240" w:lineRule="atLeast"/>
        <w:ind w:left="426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45A079DD" w14:textId="3B5288CA" w:rsidR="00375379" w:rsidRPr="007C11E8" w:rsidRDefault="00375379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  <w:r w:rsidRPr="007C11E8">
        <w:rPr>
          <w:rFonts w:cs="Times New Roman"/>
          <w:b/>
          <w:bCs/>
          <w:color w:val="0C9A73" w:themeColor="accent4" w:themeShade="BF"/>
          <w:sz w:val="22"/>
          <w:szCs w:val="22"/>
        </w:rPr>
        <w:t>Publics concernés :</w:t>
      </w:r>
    </w:p>
    <w:p w14:paraId="7E7BBB74" w14:textId="77777777" w:rsidR="00375379" w:rsidRPr="007C11E8" w:rsidRDefault="00375379" w:rsidP="00375379">
      <w:pPr>
        <w:pStyle w:val="En-tte"/>
        <w:spacing w:line="240" w:lineRule="atLeast"/>
        <w:ind w:left="284"/>
        <w:jc w:val="both"/>
        <w:rPr>
          <w:rFonts w:cs="Times New Roman"/>
          <w:sz w:val="22"/>
          <w:szCs w:val="22"/>
        </w:rPr>
      </w:pPr>
      <w:r w:rsidRPr="007C11E8">
        <w:rPr>
          <w:rFonts w:cs="Times New Roman"/>
          <w:sz w:val="22"/>
          <w:szCs w:val="22"/>
        </w:rPr>
        <w:t>Tout public : hommes et femmes avec ou sans connaissance de l'ongle et habile manuellement</w:t>
      </w:r>
      <w:r w:rsidRPr="007C11E8">
        <w:rPr>
          <w:rFonts w:cs="Times New Roman"/>
          <w:b/>
          <w:bCs/>
          <w:sz w:val="22"/>
          <w:szCs w:val="22"/>
        </w:rPr>
        <w:t xml:space="preserve"> </w:t>
      </w:r>
      <w:r w:rsidRPr="007C11E8">
        <w:rPr>
          <w:rFonts w:cs="Times New Roman"/>
          <w:sz w:val="22"/>
          <w:szCs w:val="22"/>
        </w:rPr>
        <w:t xml:space="preserve">souhaitant apprendre le métier de prothésiste ongulaire, </w:t>
      </w:r>
      <w:r w:rsidRPr="007C11E8">
        <w:rPr>
          <w:rFonts w:cs="Times New Roman"/>
          <w:b/>
          <w:bCs/>
          <w:sz w:val="22"/>
          <w:szCs w:val="22"/>
        </w:rPr>
        <w:t>Esthéticien(ne), coiffeur(se).</w:t>
      </w:r>
    </w:p>
    <w:p w14:paraId="594D8FF4" w14:textId="77777777" w:rsidR="00C11E4F" w:rsidRDefault="00C11E4F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165FC9C3" w14:textId="5A85C7C4" w:rsidR="00375379" w:rsidRPr="007C11E8" w:rsidRDefault="00375379" w:rsidP="00375379">
      <w:pPr>
        <w:pStyle w:val="En-tte"/>
        <w:spacing w:line="240" w:lineRule="atLeast"/>
        <w:ind w:left="0"/>
        <w:jc w:val="left"/>
        <w:rPr>
          <w:rFonts w:cs="Times New Roman"/>
          <w:sz w:val="22"/>
          <w:szCs w:val="22"/>
        </w:rPr>
      </w:pPr>
      <w:r w:rsidRPr="007C11E8">
        <w:rPr>
          <w:rFonts w:cs="Times New Roman"/>
          <w:b/>
          <w:bCs/>
          <w:color w:val="0C9A73" w:themeColor="accent4" w:themeShade="BF"/>
          <w:sz w:val="22"/>
          <w:szCs w:val="22"/>
        </w:rPr>
        <w:t xml:space="preserve">Nature de la formation : </w:t>
      </w:r>
      <w:r w:rsidRPr="007C11E8">
        <w:rPr>
          <w:rFonts w:cs="Times New Roman"/>
          <w:sz w:val="22"/>
          <w:szCs w:val="22"/>
        </w:rPr>
        <w:t>Action de formation</w:t>
      </w:r>
    </w:p>
    <w:p w14:paraId="671E1D20" w14:textId="7A52C4EF" w:rsidR="00C11E4F" w:rsidRDefault="00C11E4F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5459FF2E" w14:textId="4A6E640D" w:rsidR="00E807EB" w:rsidRDefault="00E807EB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  <w:r>
        <w:rPr>
          <w:rFonts w:cs="Times New Roman"/>
          <w:b/>
          <w:bCs/>
          <w:color w:val="0C9A73" w:themeColor="accent4" w:themeShade="BF"/>
          <w:sz w:val="22"/>
          <w:szCs w:val="22"/>
        </w:rPr>
        <w:t xml:space="preserve">Débouché et évolution : </w:t>
      </w:r>
    </w:p>
    <w:p w14:paraId="1F80AAA7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 xml:space="preserve">L'évolution habituelle de la profession passe par l'ouverture d'un cabinet à son compte. </w:t>
      </w:r>
    </w:p>
    <w:p w14:paraId="261F8D87" w14:textId="0D3124BA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Les prothésistes ongulaires peuvent diversifier leurs activités (rajouts capillaires, extensions de cils,...), devenir esthéticiennes</w:t>
      </w:r>
      <w:r>
        <w:rPr>
          <w:rFonts w:cs="Times New Roman"/>
          <w:sz w:val="22"/>
          <w:szCs w:val="22"/>
        </w:rPr>
        <w:t xml:space="preserve"> </w:t>
      </w:r>
      <w:r w:rsidRPr="00E807EB">
        <w:rPr>
          <w:rFonts w:cs="Times New Roman"/>
          <w:sz w:val="22"/>
          <w:szCs w:val="22"/>
        </w:rPr>
        <w:t>via l'obtention du CAP esthétique - cosmétique, mais aussi se tourner vers de missions de formation.</w:t>
      </w:r>
    </w:p>
    <w:p w14:paraId="4B9F4D8F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Principaux employeurs</w:t>
      </w:r>
    </w:p>
    <w:p w14:paraId="396F3F5E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Quelles sont les entreprises qui peuvent recruter un Prothésiste ongulaire ?</w:t>
      </w:r>
    </w:p>
    <w:p w14:paraId="7BDEB982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Les principaux débouchés de la profession sont les instituts de beauté, les salons de coiffures/soins, les spas, etc.</w:t>
      </w:r>
    </w:p>
    <w:p w14:paraId="2A7FB18E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Le prothésiste ongulaire peut cependant se mettre à son compte (sous statut d'auto-entrepreneur après inscription dans une chambre de commerce) et ouvrir son propre salon.</w:t>
      </w:r>
    </w:p>
    <w:p w14:paraId="7FCB5BD7" w14:textId="77777777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 xml:space="preserve">Il peut aussi proposer ses prestations en freelance, directement chez les particuliers et les professionnels. </w:t>
      </w:r>
    </w:p>
    <w:p w14:paraId="08012044" w14:textId="378F3D58" w:rsidR="00E807EB" w:rsidRPr="00E807EB" w:rsidRDefault="00E807EB" w:rsidP="00E807EB">
      <w:pPr>
        <w:pStyle w:val="En-tte"/>
        <w:spacing w:line="240" w:lineRule="atLeast"/>
        <w:ind w:left="426"/>
        <w:jc w:val="both"/>
        <w:rPr>
          <w:rFonts w:cs="Times New Roman"/>
          <w:sz w:val="22"/>
          <w:szCs w:val="22"/>
        </w:rPr>
      </w:pPr>
      <w:r w:rsidRPr="00E807EB">
        <w:rPr>
          <w:rFonts w:cs="Times New Roman"/>
          <w:sz w:val="22"/>
          <w:szCs w:val="22"/>
        </w:rPr>
        <w:t>Les centres de formation offrent aussi un débouché non négligeable pour les stylistes ongulaires désirant transmettre leurs savoir-faire.</w:t>
      </w:r>
    </w:p>
    <w:p w14:paraId="500046C5" w14:textId="77777777" w:rsidR="00E807EB" w:rsidRDefault="00E807EB" w:rsidP="00375379">
      <w:pPr>
        <w:pStyle w:val="En-tte"/>
        <w:spacing w:line="240" w:lineRule="atLeast"/>
        <w:ind w:left="0"/>
        <w:jc w:val="left"/>
        <w:rPr>
          <w:rFonts w:cs="Times New Roman"/>
          <w:b/>
          <w:bCs/>
          <w:color w:val="0C9A73" w:themeColor="accent4" w:themeShade="BF"/>
          <w:sz w:val="22"/>
          <w:szCs w:val="22"/>
        </w:rPr>
      </w:pPr>
    </w:p>
    <w:p w14:paraId="294321B2" w14:textId="567979C2" w:rsidR="00375379" w:rsidRDefault="00375379" w:rsidP="00375379">
      <w:pPr>
        <w:pStyle w:val="En-tte"/>
        <w:spacing w:line="240" w:lineRule="atLeast"/>
        <w:ind w:left="0"/>
        <w:jc w:val="left"/>
        <w:rPr>
          <w:rFonts w:cs="Times New Roman"/>
          <w:sz w:val="22"/>
          <w:szCs w:val="22"/>
        </w:rPr>
      </w:pPr>
      <w:r w:rsidRPr="007C11E8">
        <w:rPr>
          <w:rFonts w:cs="Times New Roman"/>
          <w:b/>
          <w:bCs/>
          <w:color w:val="0C9A73" w:themeColor="accent4" w:themeShade="BF"/>
          <w:sz w:val="22"/>
          <w:szCs w:val="22"/>
        </w:rPr>
        <w:t xml:space="preserve">Prérequis : </w:t>
      </w:r>
      <w:r w:rsidRPr="007C11E8">
        <w:rPr>
          <w:rFonts w:cs="Times New Roman"/>
          <w:sz w:val="22"/>
          <w:szCs w:val="22"/>
        </w:rPr>
        <w:t>Cette formation ne nécessite pas de prérequis.</w:t>
      </w:r>
    </w:p>
    <w:p w14:paraId="0D40EB82" w14:textId="0D06E6D5" w:rsidR="004F1A1B" w:rsidRPr="004F1A1B" w:rsidRDefault="004F1A1B" w:rsidP="00375379">
      <w:pPr>
        <w:pStyle w:val="En-tte"/>
        <w:spacing w:line="240" w:lineRule="atLeast"/>
        <w:ind w:left="0"/>
        <w:jc w:val="left"/>
        <w:rPr>
          <w:rFonts w:cs="Times New Roman"/>
          <w:sz w:val="22"/>
          <w:szCs w:val="22"/>
        </w:rPr>
      </w:pPr>
      <w:r w:rsidRPr="004F1A1B">
        <w:rPr>
          <w:rFonts w:cs="Times New Roman"/>
          <w:b/>
          <w:bCs/>
          <w:color w:val="0C9A73" w:themeColor="accent4" w:themeShade="BF"/>
          <w:sz w:val="22"/>
          <w:szCs w:val="22"/>
        </w:rPr>
        <w:t>Effectifs :</w:t>
      </w:r>
      <w:r w:rsidRPr="004F1A1B">
        <w:rPr>
          <w:rFonts w:cs="Times New Roman"/>
          <w:sz w:val="22"/>
          <w:szCs w:val="22"/>
        </w:rPr>
        <w:t xml:space="preserve">2 personnes </w:t>
      </w:r>
    </w:p>
    <w:p w14:paraId="65834C59" w14:textId="315A992F" w:rsidR="00C11E4F" w:rsidRDefault="00E807EB" w:rsidP="00702466">
      <w:pPr>
        <w:pStyle w:val="Signature"/>
        <w:spacing w:before="0" w:after="0"/>
        <w:ind w:left="0"/>
        <w:rPr>
          <w:rFonts w:cs="Times New Roman"/>
          <w:color w:val="0C9A73" w:themeColor="accent4" w:themeShade="BF"/>
          <w:sz w:val="22"/>
          <w:szCs w:val="22"/>
        </w:rPr>
      </w:pPr>
      <w:r>
        <w:rPr>
          <w:rFonts w:cs="Times New Roman"/>
          <w:color w:val="0C9A73" w:themeColor="accent4" w:themeShade="BF"/>
          <w:sz w:val="22"/>
          <w:szCs w:val="22"/>
        </w:rPr>
        <w:br w:type="column"/>
      </w:r>
    </w:p>
    <w:p w14:paraId="3C32B6F0" w14:textId="7914D54F" w:rsidR="004D384F" w:rsidRDefault="004D384F" w:rsidP="00702466">
      <w:pPr>
        <w:pStyle w:val="Signature"/>
        <w:spacing w:before="0" w:after="0"/>
        <w:ind w:left="0"/>
        <w:rPr>
          <w:rFonts w:cs="Times New Roman"/>
          <w:color w:val="0C9A73" w:themeColor="accent4" w:themeShade="BF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>Méthodes et Organisation pédagogique :</w:t>
      </w:r>
    </w:p>
    <w:p w14:paraId="2F4835E1" w14:textId="266F1429" w:rsidR="00C11E4F" w:rsidRDefault="00FD46F9" w:rsidP="00FD46F9">
      <w:pPr>
        <w:pStyle w:val="Signature"/>
        <w:numPr>
          <w:ilvl w:val="0"/>
          <w:numId w:val="7"/>
        </w:numPr>
        <w:spacing w:before="0" w:after="0"/>
        <w:rPr>
          <w:rFonts w:cs="Times New Roman"/>
          <w:b w:val="0"/>
          <w:bCs w:val="0"/>
          <w:color w:val="auto"/>
          <w:sz w:val="22"/>
          <w:szCs w:val="22"/>
        </w:rPr>
      </w:pPr>
      <w:r w:rsidRPr="00FD46F9">
        <w:rPr>
          <w:rFonts w:cs="Times New Roman"/>
          <w:b w:val="0"/>
          <w:bCs w:val="0"/>
          <w:color w:val="auto"/>
          <w:sz w:val="22"/>
          <w:szCs w:val="22"/>
        </w:rPr>
        <w:t>Produits et matériel professionnels</w:t>
      </w:r>
      <w:r>
        <w:rPr>
          <w:rFonts w:cs="Times New Roman"/>
          <w:b w:val="0"/>
          <w:bCs w:val="0"/>
          <w:color w:val="auto"/>
          <w:sz w:val="22"/>
          <w:szCs w:val="22"/>
        </w:rPr>
        <w:t xml:space="preserve"> mis à disposition</w:t>
      </w:r>
    </w:p>
    <w:p w14:paraId="6472B092" w14:textId="77777777" w:rsidR="00FD46F9" w:rsidRPr="007C11E8" w:rsidRDefault="00FD46F9" w:rsidP="00702466">
      <w:pPr>
        <w:pStyle w:val="Signature"/>
        <w:spacing w:before="0" w:after="0"/>
        <w:ind w:left="0"/>
        <w:rPr>
          <w:rFonts w:cs="Times New Roman"/>
          <w:color w:val="0C9A73" w:themeColor="accent4" w:themeShade="BF"/>
          <w:sz w:val="22"/>
          <w:szCs w:val="22"/>
        </w:rPr>
      </w:pPr>
    </w:p>
    <w:tbl>
      <w:tblPr>
        <w:tblStyle w:val="Grilledutableau"/>
        <w:tblW w:w="10206" w:type="dxa"/>
        <w:tblInd w:w="250" w:type="dxa"/>
        <w:tblLook w:val="0420" w:firstRow="1" w:lastRow="0" w:firstColumn="0" w:lastColumn="0" w:noHBand="0" w:noVBand="1"/>
      </w:tblPr>
      <w:tblGrid>
        <w:gridCol w:w="5303"/>
        <w:gridCol w:w="4903"/>
      </w:tblGrid>
      <w:tr w:rsidR="00375379" w14:paraId="28426357" w14:textId="77777777" w:rsidTr="000B3F8C">
        <w:tc>
          <w:tcPr>
            <w:tcW w:w="5303" w:type="dxa"/>
          </w:tcPr>
          <w:p w14:paraId="0CE6F7E2" w14:textId="77777777" w:rsidR="005F6462" w:rsidRDefault="00702466" w:rsidP="005F6462">
            <w:pPr>
              <w:spacing w:before="0" w:after="0"/>
              <w:ind w:left="174"/>
              <w:rPr>
                <w:b/>
                <w:bCs/>
                <w:color w:val="387026" w:themeColor="accent5" w:themeShade="80"/>
                <w:sz w:val="22"/>
                <w:szCs w:val="22"/>
              </w:rPr>
            </w:pPr>
            <w:r w:rsidRPr="00702466">
              <w:rPr>
                <w:b/>
                <w:bCs/>
                <w:color w:val="387026" w:themeColor="accent5" w:themeShade="80"/>
                <w:sz w:val="22"/>
                <w:szCs w:val="22"/>
              </w:rPr>
              <w:t xml:space="preserve">Semaine 1 </w:t>
            </w:r>
          </w:p>
          <w:p w14:paraId="52AE424A" w14:textId="77777777" w:rsidR="005F6462" w:rsidRDefault="005F6462" w:rsidP="005F6462">
            <w:pPr>
              <w:pStyle w:val="Paragraphedeliste"/>
              <w:numPr>
                <w:ilvl w:val="0"/>
                <w:numId w:val="4"/>
              </w:numPr>
              <w:spacing w:after="0"/>
              <w:ind w:left="633"/>
            </w:pPr>
            <w:r>
              <w:t>Alternance de théorie et de pratique</w:t>
            </w:r>
          </w:p>
          <w:p w14:paraId="023204E0" w14:textId="77777777" w:rsidR="005F6462" w:rsidRDefault="005F6462" w:rsidP="005F6462">
            <w:pPr>
              <w:pStyle w:val="Paragraphedeliste"/>
              <w:numPr>
                <w:ilvl w:val="0"/>
                <w:numId w:val="4"/>
              </w:numPr>
              <w:spacing w:after="0"/>
              <w:ind w:left="633"/>
            </w:pPr>
            <w:r>
              <w:t>Mise en situation pratique concrète sur modèles</w:t>
            </w:r>
          </w:p>
          <w:p w14:paraId="53F1BFBE" w14:textId="77777777" w:rsidR="005F6462" w:rsidRDefault="005F6462" w:rsidP="005F6462">
            <w:pPr>
              <w:pStyle w:val="Paragraphedeliste"/>
              <w:numPr>
                <w:ilvl w:val="0"/>
                <w:numId w:val="4"/>
              </w:numPr>
              <w:spacing w:after="0"/>
              <w:ind w:left="633"/>
            </w:pPr>
            <w:r>
              <w:t>Démonstration du formateur</w:t>
            </w:r>
          </w:p>
          <w:p w14:paraId="0AD34B3E" w14:textId="62114685" w:rsidR="00FE11ED" w:rsidRPr="00A05B0D" w:rsidRDefault="005F6462" w:rsidP="00A05B0D">
            <w:pPr>
              <w:pStyle w:val="Paragraphedeliste"/>
              <w:numPr>
                <w:ilvl w:val="0"/>
                <w:numId w:val="4"/>
              </w:numPr>
              <w:spacing w:after="0"/>
              <w:ind w:left="633"/>
            </w:pPr>
            <w:r>
              <w:t xml:space="preserve">Livret pédagogique </w:t>
            </w:r>
          </w:p>
        </w:tc>
        <w:tc>
          <w:tcPr>
            <w:tcW w:w="4903" w:type="dxa"/>
          </w:tcPr>
          <w:p w14:paraId="66FA37FA" w14:textId="56D99654" w:rsidR="00375379" w:rsidRPr="00A05B0D" w:rsidRDefault="00375379" w:rsidP="0097286B">
            <w:pPr>
              <w:pStyle w:val="Paragraphedeliste"/>
              <w:spacing w:after="0"/>
              <w:ind w:left="568" w:right="3"/>
            </w:pPr>
          </w:p>
        </w:tc>
      </w:tr>
    </w:tbl>
    <w:p w14:paraId="5DB9D132" w14:textId="77777777" w:rsidR="00C11E4F" w:rsidRPr="00E807EB" w:rsidRDefault="00C11E4F" w:rsidP="00976BC9">
      <w:pPr>
        <w:pStyle w:val="Signature"/>
        <w:spacing w:before="0" w:after="0"/>
        <w:ind w:left="0" w:right="-24"/>
        <w:jc w:val="both"/>
        <w:rPr>
          <w:rFonts w:cs="Times New Roman"/>
          <w:b w:val="0"/>
          <w:bCs w:val="0"/>
          <w:color w:val="0C9A73" w:themeColor="accent4" w:themeShade="BF"/>
          <w:sz w:val="16"/>
          <w:szCs w:val="16"/>
        </w:rPr>
      </w:pPr>
    </w:p>
    <w:p w14:paraId="33E57FBF" w14:textId="77777777" w:rsidR="00FD46F9" w:rsidRDefault="00FE11ED" w:rsidP="00976BC9">
      <w:pPr>
        <w:pStyle w:val="Signature"/>
        <w:spacing w:before="0" w:after="0"/>
        <w:ind w:left="0" w:right="-24"/>
        <w:jc w:val="both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>Modalités d'évaluation</w:t>
      </w:r>
      <w:r w:rsidRPr="007C11E8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 : </w:t>
      </w:r>
    </w:p>
    <w:p w14:paraId="405F8591" w14:textId="4690965E" w:rsidR="00FE11ED" w:rsidRPr="007C11E8" w:rsidRDefault="00976BC9" w:rsidP="00FD46F9">
      <w:pPr>
        <w:pStyle w:val="Signature"/>
        <w:spacing w:before="0" w:after="0"/>
        <w:ind w:left="709" w:right="-24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  <w:r w:rsidRPr="00976BC9">
        <w:rPr>
          <w:rFonts w:cs="Times New Roman"/>
          <w:b w:val="0"/>
          <w:bCs w:val="0"/>
          <w:color w:val="auto"/>
          <w:sz w:val="22"/>
          <w:szCs w:val="22"/>
        </w:rPr>
        <w:t>Afin de permettre d'évaluer les acquis de la formation, la stagiaire sera mise en situation réelle</w:t>
      </w:r>
      <w:r>
        <w:rPr>
          <w:rFonts w:cs="Times New Roman"/>
          <w:b w:val="0"/>
          <w:bCs w:val="0"/>
          <w:color w:val="auto"/>
          <w:sz w:val="22"/>
          <w:szCs w:val="22"/>
        </w:rPr>
        <w:t xml:space="preserve"> chaque après-midi. </w:t>
      </w:r>
      <w:r w:rsidRPr="00976BC9">
        <w:rPr>
          <w:rFonts w:cs="Times New Roman"/>
          <w:b w:val="0"/>
          <w:bCs w:val="0"/>
          <w:color w:val="auto"/>
          <w:sz w:val="22"/>
          <w:szCs w:val="22"/>
        </w:rPr>
        <w:t>La formatrice évaluera et notera la pose de la stagiaire à l'aide d'une grille d'évaluation (document interne). Elle apportera</w:t>
      </w:r>
      <w:r>
        <w:rPr>
          <w:rFonts w:cs="Times New Roman"/>
          <w:b w:val="0"/>
          <w:bCs w:val="0"/>
          <w:color w:val="auto"/>
          <w:sz w:val="22"/>
          <w:szCs w:val="22"/>
        </w:rPr>
        <w:t xml:space="preserve"> </w:t>
      </w:r>
      <w:r w:rsidRPr="00976BC9">
        <w:rPr>
          <w:rFonts w:cs="Times New Roman"/>
          <w:b w:val="0"/>
          <w:bCs w:val="0"/>
          <w:color w:val="auto"/>
          <w:sz w:val="22"/>
          <w:szCs w:val="22"/>
        </w:rPr>
        <w:t>des réponses aux questions de la stagiaire. Ceci afin de vérifier que les techniques enseignées été acquises et/ou pour corriger les imperfections des poses.</w:t>
      </w:r>
    </w:p>
    <w:p w14:paraId="13F318DC" w14:textId="77777777" w:rsidR="00E807EB" w:rsidRPr="00E807EB" w:rsidRDefault="00E807EB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16"/>
          <w:szCs w:val="16"/>
        </w:rPr>
      </w:pPr>
    </w:p>
    <w:p w14:paraId="5172CC1D" w14:textId="445F37F9" w:rsidR="00FD46F9" w:rsidRDefault="00FE11ED" w:rsidP="00FE11ED">
      <w:pPr>
        <w:pStyle w:val="Signature"/>
        <w:spacing w:before="0" w:after="0"/>
        <w:ind w:left="0"/>
        <w:rPr>
          <w:rFonts w:cs="Times New Roman"/>
          <w:color w:val="auto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 xml:space="preserve">Attestation de formation </w:t>
      </w:r>
      <w:r w:rsidRPr="007C11E8">
        <w:rPr>
          <w:rFonts w:cs="Times New Roman"/>
          <w:color w:val="auto"/>
          <w:sz w:val="22"/>
          <w:szCs w:val="22"/>
        </w:rPr>
        <w:t xml:space="preserve">: </w:t>
      </w:r>
    </w:p>
    <w:p w14:paraId="6490C259" w14:textId="041AAE4E" w:rsidR="00FE11ED" w:rsidRPr="007C11E8" w:rsidRDefault="00FD46F9" w:rsidP="00FD46F9">
      <w:pPr>
        <w:pStyle w:val="Signature"/>
        <w:spacing w:before="0" w:after="0"/>
        <w:ind w:left="709"/>
        <w:rPr>
          <w:rFonts w:cs="Times New Roman"/>
          <w:b w:val="0"/>
          <w:bCs w:val="0"/>
          <w:color w:val="auto"/>
          <w:sz w:val="22"/>
          <w:szCs w:val="22"/>
        </w:rPr>
      </w:pPr>
      <w:r>
        <w:rPr>
          <w:rFonts w:cs="Times New Roman"/>
          <w:b w:val="0"/>
          <w:bCs w:val="0"/>
          <w:color w:val="auto"/>
          <w:sz w:val="22"/>
          <w:szCs w:val="22"/>
        </w:rPr>
        <w:t>R</w:t>
      </w:r>
      <w:r w:rsidR="00FE11ED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emise d’une attestation de fin de formation </w:t>
      </w:r>
    </w:p>
    <w:p w14:paraId="75228B29" w14:textId="15032525" w:rsidR="00F943EE" w:rsidRPr="00E807EB" w:rsidRDefault="00F943EE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16"/>
          <w:szCs w:val="16"/>
        </w:rPr>
      </w:pPr>
    </w:p>
    <w:p w14:paraId="2C3D8B6D" w14:textId="77777777" w:rsidR="00FD46F9" w:rsidRDefault="00976BC9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 w:rsidRPr="00FD46F9">
        <w:rPr>
          <w:rFonts w:cs="Times New Roman"/>
          <w:color w:val="0C9A73" w:themeColor="accent4" w:themeShade="BF"/>
          <w:sz w:val="22"/>
          <w:szCs w:val="22"/>
        </w:rPr>
        <w:t>Évaluation à chaud :</w:t>
      </w: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 </w:t>
      </w:r>
    </w:p>
    <w:p w14:paraId="34B4C0A1" w14:textId="6F0BA172" w:rsidR="00976BC9" w:rsidRPr="00976BC9" w:rsidRDefault="00976BC9" w:rsidP="00FD46F9">
      <w:pPr>
        <w:pStyle w:val="Signature"/>
        <w:spacing w:before="0" w:after="0"/>
        <w:ind w:left="709"/>
        <w:rPr>
          <w:rFonts w:cs="Times New Roman"/>
          <w:b w:val="0"/>
          <w:bCs w:val="0"/>
          <w:color w:val="auto"/>
          <w:sz w:val="22"/>
          <w:szCs w:val="22"/>
        </w:rPr>
      </w:pPr>
      <w:r w:rsidRPr="00976BC9">
        <w:rPr>
          <w:rFonts w:cs="Times New Roman"/>
          <w:b w:val="0"/>
          <w:bCs w:val="0"/>
          <w:color w:val="auto"/>
          <w:sz w:val="22"/>
          <w:szCs w:val="22"/>
        </w:rPr>
        <w:t>Une évaluation à chaud finale sur la qualité de la formation est également remise à chaque stagiaire</w:t>
      </w:r>
    </w:p>
    <w:p w14:paraId="043E6902" w14:textId="5B31D726" w:rsidR="00976BC9" w:rsidRPr="00E807EB" w:rsidRDefault="00976BC9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16"/>
          <w:szCs w:val="16"/>
        </w:rPr>
      </w:pPr>
    </w:p>
    <w:p w14:paraId="511C7B79" w14:textId="77777777" w:rsidR="00FD46F9" w:rsidRDefault="00976BC9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Évaluation à Froid : </w:t>
      </w:r>
    </w:p>
    <w:p w14:paraId="2217B495" w14:textId="0E9DA701" w:rsidR="00976BC9" w:rsidRPr="00976BC9" w:rsidRDefault="00976BC9" w:rsidP="00FD46F9">
      <w:pPr>
        <w:pStyle w:val="Signature"/>
        <w:spacing w:before="0" w:after="0"/>
        <w:ind w:left="709"/>
        <w:rPr>
          <w:rFonts w:cs="Times New Roman"/>
          <w:b w:val="0"/>
          <w:bCs w:val="0"/>
          <w:color w:val="auto"/>
          <w:sz w:val="22"/>
          <w:szCs w:val="22"/>
        </w:rPr>
      </w:pPr>
      <w:r w:rsidRPr="00976BC9">
        <w:rPr>
          <w:rFonts w:cs="Times New Roman"/>
          <w:b w:val="0"/>
          <w:bCs w:val="0"/>
          <w:color w:val="auto"/>
          <w:sz w:val="22"/>
          <w:szCs w:val="22"/>
        </w:rPr>
        <w:t>Une évaluation à froid sera envoyée par mail à la stagiaire 4 semaines après la fin de sa formation.</w:t>
      </w:r>
    </w:p>
    <w:p w14:paraId="3DB22517" w14:textId="739E437F" w:rsidR="00976BC9" w:rsidRPr="00E807EB" w:rsidRDefault="00976BC9" w:rsidP="00FE11ED">
      <w:pPr>
        <w:pStyle w:val="Signature"/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16"/>
          <w:szCs w:val="16"/>
        </w:rPr>
      </w:pPr>
    </w:p>
    <w:p w14:paraId="6D4365AB" w14:textId="61F61468" w:rsidR="00C11E4F" w:rsidRDefault="00FE11ED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>Lieu de la formation :</w:t>
      </w:r>
      <w:r w:rsidRPr="007C11E8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 </w:t>
      </w:r>
      <w:r w:rsidR="00525E8A">
        <w:rPr>
          <w:rFonts w:cs="Times New Roman"/>
          <w:b w:val="0"/>
          <w:bCs w:val="0"/>
          <w:color w:val="auto"/>
          <w:sz w:val="22"/>
          <w:szCs w:val="22"/>
        </w:rPr>
        <w:t xml:space="preserve">8 rue des Pistoles </w:t>
      </w:r>
      <w:r w:rsidR="00A6524D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– </w:t>
      </w:r>
      <w:r w:rsidR="00525E8A">
        <w:rPr>
          <w:rFonts w:cs="Times New Roman"/>
          <w:b w:val="0"/>
          <w:bCs w:val="0"/>
          <w:color w:val="auto"/>
          <w:sz w:val="22"/>
          <w:szCs w:val="22"/>
        </w:rPr>
        <w:t xml:space="preserve">83170 Brignoles </w:t>
      </w:r>
      <w:r w:rsidR="00F943EE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</w:t>
      </w:r>
    </w:p>
    <w:p w14:paraId="1693FA8F" w14:textId="77777777" w:rsidR="00C11E4F" w:rsidRDefault="00C11E4F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22"/>
          <w:szCs w:val="22"/>
        </w:rPr>
      </w:pPr>
    </w:p>
    <w:p w14:paraId="6F1D1A38" w14:textId="469299A1" w:rsidR="00FE11ED" w:rsidRDefault="00FE11ED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22"/>
          <w:szCs w:val="22"/>
        </w:rPr>
      </w:pPr>
      <w:r w:rsidRPr="00C11E4F">
        <w:rPr>
          <w:rFonts w:cs="Times New Roman"/>
          <w:color w:val="0C9A73" w:themeColor="accent4" w:themeShade="BF"/>
          <w:sz w:val="22"/>
          <w:szCs w:val="22"/>
        </w:rPr>
        <w:t xml:space="preserve">Durée </w:t>
      </w:r>
      <w:r w:rsidRPr="007C11E8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: </w:t>
      </w:r>
      <w:r w:rsidR="002A470D">
        <w:rPr>
          <w:rFonts w:cs="Times New Roman"/>
          <w:b w:val="0"/>
          <w:bCs w:val="0"/>
          <w:color w:val="auto"/>
          <w:sz w:val="22"/>
          <w:szCs w:val="22"/>
        </w:rPr>
        <w:t>5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journées soit </w:t>
      </w:r>
      <w:r w:rsidR="002A470D">
        <w:rPr>
          <w:rFonts w:cs="Times New Roman"/>
          <w:b w:val="0"/>
          <w:bCs w:val="0"/>
          <w:color w:val="auto"/>
          <w:sz w:val="22"/>
          <w:szCs w:val="22"/>
        </w:rPr>
        <w:t>30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heures </w:t>
      </w:r>
    </w:p>
    <w:p w14:paraId="760A77DC" w14:textId="4058653B" w:rsidR="002A470D" w:rsidRDefault="002A470D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22"/>
          <w:szCs w:val="22"/>
        </w:rPr>
      </w:pPr>
      <w:r>
        <w:rPr>
          <w:rFonts w:cs="Times New Roman"/>
          <w:b w:val="0"/>
          <w:bCs w:val="0"/>
          <w:color w:val="auto"/>
          <w:sz w:val="22"/>
          <w:szCs w:val="22"/>
        </w:rPr>
        <w:t xml:space="preserve">               9h00-12h /13h00-16h 00</w:t>
      </w:r>
    </w:p>
    <w:p w14:paraId="1A3071EF" w14:textId="67BAB33A" w:rsidR="002A470D" w:rsidRDefault="002A470D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22"/>
          <w:szCs w:val="22"/>
        </w:rPr>
      </w:pPr>
      <w:r>
        <w:rPr>
          <w:rFonts w:cs="Times New Roman"/>
          <w:b w:val="0"/>
          <w:bCs w:val="0"/>
          <w:color w:val="auto"/>
          <w:sz w:val="22"/>
          <w:szCs w:val="22"/>
        </w:rPr>
        <w:t xml:space="preserve">               5 </w:t>
      </w:r>
      <w:r w:rsidR="00B868ED">
        <w:rPr>
          <w:rFonts w:cs="Times New Roman"/>
          <w:b w:val="0"/>
          <w:bCs w:val="0"/>
          <w:color w:val="auto"/>
          <w:sz w:val="22"/>
          <w:szCs w:val="22"/>
        </w:rPr>
        <w:t>journées</w:t>
      </w:r>
      <w:r>
        <w:rPr>
          <w:rFonts w:cs="Times New Roman"/>
          <w:b w:val="0"/>
          <w:bCs w:val="0"/>
          <w:color w:val="auto"/>
          <w:sz w:val="22"/>
          <w:szCs w:val="22"/>
        </w:rPr>
        <w:t xml:space="preserve"> en discontinue</w:t>
      </w:r>
      <w:r w:rsidR="00B868ED">
        <w:rPr>
          <w:rFonts w:cs="Times New Roman"/>
          <w:b w:val="0"/>
          <w:bCs w:val="0"/>
          <w:color w:val="auto"/>
          <w:sz w:val="22"/>
          <w:szCs w:val="22"/>
        </w:rPr>
        <w:t>s</w:t>
      </w:r>
    </w:p>
    <w:p w14:paraId="1BA1CF4E" w14:textId="299A9F94" w:rsidR="00A05B0D" w:rsidRPr="00E807EB" w:rsidRDefault="00A05B0D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16"/>
          <w:szCs w:val="16"/>
        </w:rPr>
      </w:pPr>
    </w:p>
    <w:p w14:paraId="74B610B9" w14:textId="77777777" w:rsidR="00FD46F9" w:rsidRDefault="00A05B0D" w:rsidP="00A05B0D">
      <w:pPr>
        <w:spacing w:after="0" w:line="240" w:lineRule="atLeast"/>
        <w:ind w:left="2127" w:hanging="2127"/>
        <w:rPr>
          <w:rFonts w:cs="Times New Roman"/>
          <w:color w:val="0C9A73" w:themeColor="accent4" w:themeShade="BF"/>
          <w:sz w:val="22"/>
          <w:szCs w:val="22"/>
        </w:rPr>
      </w:pPr>
      <w:r w:rsidRPr="00A05B0D">
        <w:rPr>
          <w:rFonts w:cs="Times New Roman"/>
          <w:b/>
          <w:bCs/>
          <w:color w:val="0C9A73" w:themeColor="accent4" w:themeShade="BF"/>
          <w:sz w:val="22"/>
          <w:szCs w:val="22"/>
        </w:rPr>
        <w:t>Condition d’admission</w:t>
      </w:r>
      <w:r w:rsidRPr="00C11E4F">
        <w:rPr>
          <w:rFonts w:cs="Times New Roman"/>
          <w:color w:val="0C9A73" w:themeColor="accent4" w:themeShade="BF"/>
          <w:sz w:val="22"/>
          <w:szCs w:val="22"/>
        </w:rPr>
        <w:t xml:space="preserve"> </w:t>
      </w:r>
      <w:r w:rsidRPr="007C11E8">
        <w:rPr>
          <w:rFonts w:cs="Times New Roman"/>
          <w:color w:val="0C9A73" w:themeColor="accent4" w:themeShade="BF"/>
          <w:sz w:val="22"/>
          <w:szCs w:val="22"/>
        </w:rPr>
        <w:t xml:space="preserve">: </w:t>
      </w:r>
    </w:p>
    <w:p w14:paraId="10774683" w14:textId="420FD6F3" w:rsidR="00A05B0D" w:rsidRPr="00A05B0D" w:rsidRDefault="00A05B0D" w:rsidP="00FD46F9">
      <w:pPr>
        <w:spacing w:after="0" w:line="240" w:lineRule="atLeast"/>
        <w:ind w:left="2127" w:hanging="1418"/>
        <w:rPr>
          <w:rFonts w:eastAsia="Times New Roman" w:cs="Times New Roman"/>
          <w:bCs/>
          <w:iCs/>
          <w:sz w:val="22"/>
          <w:szCs w:val="22"/>
          <w:lang w:eastAsia="fr-FR"/>
        </w:rPr>
      </w:pPr>
      <w:r w:rsidRPr="00A05B0D">
        <w:rPr>
          <w:rFonts w:eastAsia="Times New Roman" w:cs="Times New Roman"/>
          <w:bCs/>
          <w:iCs/>
          <w:sz w:val="22"/>
          <w:szCs w:val="22"/>
          <w:lang w:eastAsia="fr-FR"/>
        </w:rPr>
        <w:t>Lors de l’inscription une convention sera établie entre les parties, celle-ci   précisera :</w:t>
      </w:r>
    </w:p>
    <w:p w14:paraId="4AD8DB1E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L’objet de la formation</w:t>
      </w:r>
    </w:p>
    <w:p w14:paraId="7C5AEB55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Nature et caractéristique de la formation</w:t>
      </w:r>
    </w:p>
    <w:p w14:paraId="47030920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Le niveau de connaissance préalable nécessaire requis pour suivre la formation</w:t>
      </w:r>
    </w:p>
    <w:p w14:paraId="5A81E42B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 xml:space="preserve">L’organisation de l’action de formation </w:t>
      </w:r>
    </w:p>
    <w:p w14:paraId="441B33C4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Le délai de rétraction</w:t>
      </w:r>
    </w:p>
    <w:p w14:paraId="629DC07D" w14:textId="77777777" w:rsidR="00A05B0D" w:rsidRPr="00A05B0D" w:rsidRDefault="00A05B0D" w:rsidP="00A05B0D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Les dispositions financières</w:t>
      </w:r>
    </w:p>
    <w:p w14:paraId="0A57E9AD" w14:textId="30A8B0EA" w:rsidR="00C11E4F" w:rsidRPr="00E807EB" w:rsidRDefault="00A05B0D" w:rsidP="00E807EB">
      <w:pPr>
        <w:pStyle w:val="Paragraphedeliste"/>
        <w:numPr>
          <w:ilvl w:val="0"/>
          <w:numId w:val="6"/>
        </w:numPr>
        <w:spacing w:after="0" w:line="240" w:lineRule="atLeast"/>
        <w:ind w:left="2127"/>
        <w:rPr>
          <w:rFonts w:ascii="Times New Roman" w:eastAsia="Times New Roman" w:hAnsi="Times New Roman"/>
          <w:bCs/>
          <w:iCs/>
          <w:lang w:eastAsia="fr-FR"/>
        </w:rPr>
      </w:pPr>
      <w:r w:rsidRPr="00A05B0D">
        <w:rPr>
          <w:rFonts w:ascii="Times New Roman" w:eastAsia="Times New Roman" w:hAnsi="Times New Roman"/>
          <w:bCs/>
          <w:iCs/>
          <w:lang w:eastAsia="fr-FR"/>
        </w:rPr>
        <w:t>L’abandon ou dédit du stage</w:t>
      </w:r>
    </w:p>
    <w:p w14:paraId="59385480" w14:textId="77777777" w:rsidR="00E807EB" w:rsidRPr="00E807EB" w:rsidRDefault="00E807EB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16"/>
          <w:szCs w:val="16"/>
        </w:rPr>
      </w:pPr>
    </w:p>
    <w:p w14:paraId="1CAD75FD" w14:textId="01DBF8E5" w:rsidR="00C11E4F" w:rsidRDefault="00C11E4F" w:rsidP="00C11E4F">
      <w:pPr>
        <w:widowControl w:val="0"/>
        <w:autoSpaceDE w:val="0"/>
        <w:autoSpaceDN w:val="0"/>
        <w:spacing w:before="1" w:after="0" w:line="235" w:lineRule="auto"/>
        <w:ind w:left="851" w:hanging="851"/>
        <w:rPr>
          <w:rFonts w:cs="Times New Roman"/>
        </w:rPr>
      </w:pPr>
      <w:r w:rsidRPr="00C11E4F">
        <w:rPr>
          <w:rFonts w:cs="Times New Roman"/>
          <w:color w:val="0C9A73" w:themeColor="accent4" w:themeShade="BF"/>
          <w:sz w:val="22"/>
          <w:szCs w:val="22"/>
        </w:rPr>
        <w:t>Effectif </w:t>
      </w:r>
      <w:r>
        <w:rPr>
          <w:rFonts w:cs="Times New Roman"/>
          <w:b/>
          <w:bCs/>
          <w:sz w:val="22"/>
          <w:szCs w:val="22"/>
        </w:rPr>
        <w:t xml:space="preserve">: </w:t>
      </w:r>
      <w:r w:rsidRPr="00A05B0D">
        <w:rPr>
          <w:rFonts w:cs="Times New Roman"/>
          <w:sz w:val="22"/>
          <w:szCs w:val="22"/>
        </w:rPr>
        <w:t>Compte tenu des mesures sanitaires obligatoires, les Formations se font maintenant en individuel</w:t>
      </w:r>
      <w:r>
        <w:rPr>
          <w:rFonts w:cs="Times New Roman"/>
        </w:rPr>
        <w:t>.</w:t>
      </w:r>
    </w:p>
    <w:p w14:paraId="6EE822F5" w14:textId="73C131CA" w:rsidR="002A470D" w:rsidRDefault="002A470D" w:rsidP="00C11E4F">
      <w:pPr>
        <w:widowControl w:val="0"/>
        <w:autoSpaceDE w:val="0"/>
        <w:autoSpaceDN w:val="0"/>
        <w:spacing w:before="1" w:after="0" w:line="235" w:lineRule="auto"/>
        <w:ind w:left="851" w:hanging="851"/>
        <w:rPr>
          <w:rFonts w:cs="Times New Roman"/>
        </w:rPr>
      </w:pPr>
    </w:p>
    <w:p w14:paraId="6696A381" w14:textId="3C0B6EFE" w:rsidR="00525E8A" w:rsidRDefault="00525E8A" w:rsidP="00C11E4F">
      <w:pPr>
        <w:widowControl w:val="0"/>
        <w:autoSpaceDE w:val="0"/>
        <w:autoSpaceDN w:val="0"/>
        <w:spacing w:before="1" w:after="0" w:line="235" w:lineRule="auto"/>
        <w:ind w:left="851" w:hanging="851"/>
        <w:rPr>
          <w:rFonts w:cs="Times New Roman"/>
        </w:rPr>
      </w:pPr>
    </w:p>
    <w:p w14:paraId="1DADEC07" w14:textId="77777777" w:rsidR="00525E8A" w:rsidRPr="002C48A4" w:rsidRDefault="00525E8A" w:rsidP="00C11E4F">
      <w:pPr>
        <w:widowControl w:val="0"/>
        <w:autoSpaceDE w:val="0"/>
        <w:autoSpaceDN w:val="0"/>
        <w:spacing w:before="1" w:after="0" w:line="235" w:lineRule="auto"/>
        <w:ind w:left="851" w:hanging="851"/>
        <w:rPr>
          <w:rFonts w:cs="Times New Roman"/>
        </w:rPr>
      </w:pPr>
    </w:p>
    <w:p w14:paraId="0E8DCE1E" w14:textId="715ECA2A" w:rsidR="00C11E4F" w:rsidRPr="00E807EB" w:rsidRDefault="00C11E4F" w:rsidP="00F943EE">
      <w:pPr>
        <w:pStyle w:val="Signature"/>
        <w:spacing w:before="0" w:after="0"/>
        <w:ind w:left="0" w:right="-24"/>
        <w:rPr>
          <w:rFonts w:cs="Times New Roman"/>
          <w:b w:val="0"/>
          <w:bCs w:val="0"/>
          <w:color w:val="auto"/>
          <w:sz w:val="16"/>
          <w:szCs w:val="16"/>
        </w:rPr>
      </w:pPr>
    </w:p>
    <w:p w14:paraId="1637E4FA" w14:textId="77777777" w:rsidR="00FD46F9" w:rsidRDefault="00A05B0D" w:rsidP="00A05B0D">
      <w:pPr>
        <w:spacing w:after="0" w:line="240" w:lineRule="atLeast"/>
        <w:ind w:left="0"/>
        <w:jc w:val="both"/>
        <w:rPr>
          <w:rFonts w:eastAsia="Times New Roman" w:cs="Times New Roman"/>
          <w:bCs/>
          <w:color w:val="0C9A73" w:themeColor="accent4" w:themeShade="BF"/>
          <w:sz w:val="22"/>
          <w:szCs w:val="22"/>
          <w:lang w:eastAsia="fr-FR"/>
        </w:rPr>
      </w:pPr>
      <w:r w:rsidRPr="00A05B0D">
        <w:rPr>
          <w:rFonts w:eastAsia="Times New Roman" w:cs="Times New Roman"/>
          <w:b/>
          <w:bCs/>
          <w:color w:val="0C9A73" w:themeColor="accent4" w:themeShade="BF"/>
          <w:sz w:val="22"/>
          <w:szCs w:val="22"/>
          <w:lang w:eastAsia="fr-FR"/>
        </w:rPr>
        <w:t>Questionnaire de satisfaction</w:t>
      </w:r>
      <w:r>
        <w:rPr>
          <w:rFonts w:eastAsia="Times New Roman" w:cs="Times New Roman"/>
          <w:b/>
          <w:bCs/>
          <w:color w:val="0C9A73" w:themeColor="accent4" w:themeShade="BF"/>
          <w:sz w:val="22"/>
          <w:szCs w:val="22"/>
          <w:lang w:eastAsia="fr-FR"/>
        </w:rPr>
        <w:t xml:space="preserve"> / Taux de satisfaction </w:t>
      </w:r>
      <w:r w:rsidRPr="00A05B0D">
        <w:rPr>
          <w:rFonts w:eastAsia="Times New Roman" w:cs="Times New Roman"/>
          <w:b/>
          <w:bCs/>
          <w:color w:val="0C9A73" w:themeColor="accent4" w:themeShade="BF"/>
          <w:sz w:val="22"/>
          <w:szCs w:val="22"/>
          <w:lang w:eastAsia="fr-FR"/>
        </w:rPr>
        <w:t>:</w:t>
      </w:r>
      <w:r w:rsidRPr="00A05B0D">
        <w:rPr>
          <w:rFonts w:eastAsia="Times New Roman" w:cs="Times New Roman"/>
          <w:bCs/>
          <w:color w:val="0C9A73" w:themeColor="accent4" w:themeShade="BF"/>
          <w:sz w:val="22"/>
          <w:szCs w:val="22"/>
          <w:lang w:eastAsia="fr-FR"/>
        </w:rPr>
        <w:t xml:space="preserve"> </w:t>
      </w:r>
    </w:p>
    <w:p w14:paraId="506B226D" w14:textId="7D8FF1B0" w:rsidR="00A05B0D" w:rsidRPr="00A05B0D" w:rsidRDefault="00A05B0D" w:rsidP="00FD46F9">
      <w:pPr>
        <w:spacing w:after="0" w:line="240" w:lineRule="atLeast"/>
        <w:ind w:left="709"/>
        <w:jc w:val="both"/>
        <w:rPr>
          <w:rFonts w:eastAsia="Times New Roman" w:cs="Times New Roman"/>
          <w:bCs/>
          <w:iCs/>
          <w:sz w:val="22"/>
          <w:szCs w:val="22"/>
          <w:lang w:eastAsia="fr-FR"/>
        </w:rPr>
      </w:pPr>
      <w:r w:rsidRPr="00A05B0D">
        <w:rPr>
          <w:rFonts w:eastAsia="Times New Roman" w:cs="Times New Roman"/>
          <w:bCs/>
          <w:iCs/>
          <w:sz w:val="22"/>
          <w:szCs w:val="22"/>
          <w:lang w:eastAsia="fr-FR"/>
        </w:rPr>
        <w:lastRenderedPageBreak/>
        <w:t>Le premier jour stage un questionnaire de satisfaction vous sera remis. Merci de nous le rendre à l’issu de votre stage dûment rempli, celui-ci nous permettra de répondre à vos attentes et d’améliorer la qualité de nos stages</w:t>
      </w:r>
    </w:p>
    <w:p w14:paraId="332597FD" w14:textId="77777777" w:rsidR="006D7D14" w:rsidRPr="00687001" w:rsidRDefault="006D7D14" w:rsidP="006D7D14">
      <w:pPr>
        <w:pStyle w:val="Signature"/>
        <w:tabs>
          <w:tab w:val="left" w:pos="1701"/>
          <w:tab w:val="left" w:pos="5103"/>
        </w:tabs>
        <w:spacing w:before="0" w:after="0"/>
        <w:ind w:left="0"/>
        <w:rPr>
          <w:rFonts w:cs="Times New Roman"/>
          <w:bCs w:val="0"/>
          <w:color w:val="0C9A73" w:themeColor="accent4" w:themeShade="BF"/>
          <w:sz w:val="22"/>
          <w:szCs w:val="22"/>
        </w:rPr>
      </w:pPr>
    </w:p>
    <w:p w14:paraId="7E5E6E45" w14:textId="358C478E" w:rsidR="00F943EE" w:rsidRPr="007C11E8" w:rsidRDefault="00E807EB" w:rsidP="00F943EE">
      <w:pPr>
        <w:pStyle w:val="Signature"/>
        <w:tabs>
          <w:tab w:val="left" w:pos="1701"/>
          <w:tab w:val="left" w:pos="5103"/>
        </w:tabs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br w:type="column"/>
      </w:r>
    </w:p>
    <w:p w14:paraId="3AAEE014" w14:textId="77777777" w:rsidR="00B26A05" w:rsidRDefault="00FE11ED" w:rsidP="002B0B16">
      <w:pPr>
        <w:pStyle w:val="Signature"/>
        <w:tabs>
          <w:tab w:val="left" w:pos="1701"/>
          <w:tab w:val="left" w:pos="5103"/>
          <w:tab w:val="left" w:pos="5670"/>
        </w:tabs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 xml:space="preserve">Dates </w:t>
      </w:r>
      <w:r w:rsidRPr="007C11E8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: </w:t>
      </w:r>
      <w:r w:rsidR="00A6524D" w:rsidRPr="007C11E8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ab/>
      </w:r>
    </w:p>
    <w:p w14:paraId="17D09CD4" w14:textId="48A7F42B" w:rsidR="00B26A05" w:rsidRDefault="00B26A05" w:rsidP="002B0B16">
      <w:pPr>
        <w:pStyle w:val="Signature"/>
        <w:tabs>
          <w:tab w:val="left" w:pos="1701"/>
          <w:tab w:val="left" w:pos="5103"/>
          <w:tab w:val="left" w:pos="5670"/>
        </w:tabs>
        <w:spacing w:before="0" w:after="0"/>
        <w:ind w:left="0"/>
        <w:rPr>
          <w:rFonts w:cs="Times New Roman"/>
          <w:b w:val="0"/>
          <w:bCs w:val="0"/>
          <w:color w:val="0C9A73" w:themeColor="accent4" w:themeShade="BF"/>
          <w:sz w:val="22"/>
          <w:szCs w:val="22"/>
        </w:rPr>
      </w:pPr>
      <w:r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7/8/14/15/21-SEPT </w:t>
      </w:r>
    </w:p>
    <w:p w14:paraId="70910FB3" w14:textId="61D7331C" w:rsidR="00F943EE" w:rsidRPr="007C11E8" w:rsidRDefault="00A6524D" w:rsidP="002B0B16">
      <w:pPr>
        <w:pStyle w:val="Signature"/>
        <w:tabs>
          <w:tab w:val="left" w:pos="1701"/>
          <w:tab w:val="left" w:pos="5103"/>
          <w:tab w:val="left" w:pos="5670"/>
        </w:tabs>
        <w:spacing w:before="0" w:after="0"/>
        <w:ind w:left="0"/>
        <w:rPr>
          <w:rFonts w:cs="Times New Roman"/>
          <w:b w:val="0"/>
          <w:bCs w:val="0"/>
          <w:color w:val="387026" w:themeColor="accent5" w:themeShade="80"/>
          <w:sz w:val="22"/>
          <w:szCs w:val="22"/>
        </w:rPr>
      </w:pP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Session 1 : </w:t>
      </w:r>
      <w:r w:rsidR="002B0B16">
        <w:rPr>
          <w:rFonts w:cs="Times New Roman"/>
          <w:b w:val="0"/>
          <w:bCs w:val="0"/>
          <w:color w:val="auto"/>
          <w:sz w:val="22"/>
          <w:szCs w:val="22"/>
        </w:rPr>
        <w:t xml:space="preserve">janvier </w:t>
      </w:r>
      <w:proofErr w:type="spellStart"/>
      <w:r w:rsidR="002B0B16">
        <w:rPr>
          <w:rFonts w:cs="Times New Roman"/>
          <w:b w:val="0"/>
          <w:bCs w:val="0"/>
          <w:color w:val="auto"/>
          <w:sz w:val="22"/>
          <w:szCs w:val="22"/>
        </w:rPr>
        <w:t>a</w:t>
      </w:r>
      <w:proofErr w:type="spellEnd"/>
      <w:r w:rsidR="002B0B16">
        <w:rPr>
          <w:rFonts w:cs="Times New Roman"/>
          <w:b w:val="0"/>
          <w:bCs w:val="0"/>
          <w:color w:val="auto"/>
          <w:sz w:val="22"/>
          <w:szCs w:val="22"/>
        </w:rPr>
        <w:t xml:space="preserve"> déterminer </w:t>
      </w:r>
    </w:p>
    <w:p w14:paraId="0E814E73" w14:textId="62C2BCC0" w:rsidR="00FE11ED" w:rsidRDefault="00FE11ED" w:rsidP="00F943EE">
      <w:pPr>
        <w:pStyle w:val="Signature"/>
        <w:spacing w:before="0" w:after="0"/>
        <w:ind w:left="0"/>
        <w:rPr>
          <w:rFonts w:cs="Times New Roman"/>
          <w:b w:val="0"/>
          <w:bCs w:val="0"/>
          <w:color w:val="auto"/>
          <w:sz w:val="22"/>
          <w:szCs w:val="22"/>
        </w:rPr>
      </w:pPr>
      <w:r w:rsidRPr="007C11E8">
        <w:rPr>
          <w:rFonts w:cs="Times New Roman"/>
          <w:color w:val="387026" w:themeColor="accent5" w:themeShade="80"/>
          <w:sz w:val="22"/>
          <w:szCs w:val="22"/>
        </w:rPr>
        <w:t xml:space="preserve">Délai d'accès </w:t>
      </w:r>
      <w:r w:rsidRPr="007C11E8">
        <w:rPr>
          <w:rFonts w:cs="Times New Roman"/>
          <w:color w:val="0C9A73" w:themeColor="accent4" w:themeShade="BF"/>
          <w:sz w:val="22"/>
          <w:szCs w:val="22"/>
        </w:rPr>
        <w:t>:</w:t>
      </w:r>
      <w:r w:rsidRPr="007C11E8">
        <w:rPr>
          <w:rFonts w:cs="Times New Roman"/>
          <w:b w:val="0"/>
          <w:bCs w:val="0"/>
          <w:color w:val="0C9A73" w:themeColor="accent4" w:themeShade="BF"/>
          <w:sz w:val="22"/>
          <w:szCs w:val="22"/>
        </w:rPr>
        <w:t xml:space="preserve"> </w:t>
      </w:r>
      <w:r w:rsidR="00B26A05">
        <w:rPr>
          <w:rFonts w:cs="Times New Roman"/>
          <w:b w:val="0"/>
          <w:bCs w:val="0"/>
          <w:color w:val="auto"/>
          <w:sz w:val="22"/>
          <w:szCs w:val="22"/>
        </w:rPr>
        <w:t xml:space="preserve">15 JOURS </w:t>
      </w:r>
      <w:r w:rsidR="002B0B16">
        <w:rPr>
          <w:rFonts w:cs="Times New Roman"/>
          <w:b w:val="0"/>
          <w:bCs w:val="0"/>
          <w:color w:val="auto"/>
          <w:sz w:val="22"/>
          <w:szCs w:val="22"/>
        </w:rPr>
        <w:t xml:space="preserve"> 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avant la date de la première session</w:t>
      </w:r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. </w:t>
      </w:r>
    </w:p>
    <w:p w14:paraId="31A6328F" w14:textId="4FEE54A4" w:rsidR="00C11E4F" w:rsidRDefault="00C11E4F" w:rsidP="00F943EE">
      <w:pPr>
        <w:pStyle w:val="Signature"/>
        <w:spacing w:before="0" w:after="0"/>
        <w:ind w:left="0"/>
        <w:rPr>
          <w:rFonts w:cs="Times New Roman"/>
          <w:b w:val="0"/>
          <w:bCs w:val="0"/>
          <w:color w:val="auto"/>
          <w:sz w:val="22"/>
          <w:szCs w:val="22"/>
        </w:rPr>
      </w:pPr>
    </w:p>
    <w:p w14:paraId="0C440EBF" w14:textId="77777777" w:rsidR="00FD46F9" w:rsidRDefault="00FE11ED" w:rsidP="005F0841">
      <w:pPr>
        <w:pStyle w:val="Signature"/>
        <w:spacing w:before="0" w:after="0"/>
        <w:ind w:left="0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  <w:r w:rsidRPr="007C11E8">
        <w:rPr>
          <w:rFonts w:cs="Times New Roman"/>
          <w:color w:val="387026" w:themeColor="accent5" w:themeShade="80"/>
          <w:sz w:val="22"/>
          <w:szCs w:val="22"/>
        </w:rPr>
        <w:t>Accessibilité pour des personnes en situation de handicap</w:t>
      </w:r>
      <w:r w:rsidRPr="007C11E8">
        <w:rPr>
          <w:rFonts w:cs="Times New Roman"/>
          <w:b w:val="0"/>
          <w:bCs w:val="0"/>
          <w:color w:val="387026" w:themeColor="accent5" w:themeShade="80"/>
          <w:sz w:val="22"/>
          <w:szCs w:val="22"/>
        </w:rPr>
        <w:t xml:space="preserve"> 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: </w:t>
      </w:r>
    </w:p>
    <w:p w14:paraId="735B96F9" w14:textId="1B242912" w:rsidR="00FE11ED" w:rsidRPr="007C11E8" w:rsidRDefault="00FD46F9" w:rsidP="00FD46F9">
      <w:pPr>
        <w:pStyle w:val="Signature"/>
        <w:spacing w:before="0" w:after="0"/>
        <w:ind w:left="709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  <w:r>
        <w:rPr>
          <w:rFonts w:cs="Times New Roman"/>
          <w:b w:val="0"/>
          <w:bCs w:val="0"/>
          <w:color w:val="auto"/>
          <w:sz w:val="22"/>
          <w:szCs w:val="22"/>
        </w:rPr>
        <w:t>F</w:t>
      </w:r>
      <w:r w:rsidR="00FE11ED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ormation accessible aux malentendants appareillés, aux personnes à mobilité réduite si </w:t>
      </w:r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>formation à leur domicile.</w:t>
      </w:r>
    </w:p>
    <w:p w14:paraId="7A60AE69" w14:textId="165AC843" w:rsidR="00F943EE" w:rsidRPr="007C11E8" w:rsidRDefault="00F943EE" w:rsidP="005F0841">
      <w:pPr>
        <w:pStyle w:val="Signature"/>
        <w:spacing w:before="0" w:after="0"/>
        <w:ind w:left="0"/>
        <w:jc w:val="both"/>
        <w:rPr>
          <w:rFonts w:cs="Times New Roman"/>
          <w:b w:val="0"/>
          <w:bCs w:val="0"/>
          <w:color w:val="387026" w:themeColor="accent5" w:themeShade="80"/>
          <w:sz w:val="22"/>
          <w:szCs w:val="22"/>
        </w:rPr>
      </w:pPr>
    </w:p>
    <w:p w14:paraId="0AA9EC8C" w14:textId="6E982F9B" w:rsidR="00FE11ED" w:rsidRPr="007C11E8" w:rsidRDefault="00FE11ED" w:rsidP="00702466">
      <w:pPr>
        <w:pStyle w:val="Signature"/>
        <w:spacing w:before="0" w:after="0"/>
        <w:ind w:left="709" w:hanging="709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  <w:r w:rsidRPr="007C11E8">
        <w:rPr>
          <w:rFonts w:cs="Times New Roman"/>
          <w:color w:val="387026" w:themeColor="accent5" w:themeShade="80"/>
          <w:sz w:val="22"/>
          <w:szCs w:val="22"/>
        </w:rPr>
        <w:t>Coût</w:t>
      </w:r>
      <w:r w:rsidRPr="007C11E8">
        <w:rPr>
          <w:rFonts w:cs="Times New Roman"/>
          <w:color w:val="auto"/>
          <w:sz w:val="22"/>
          <w:szCs w:val="22"/>
        </w:rPr>
        <w:t xml:space="preserve"> :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 </w:t>
      </w:r>
      <w:r w:rsidR="0097286B">
        <w:rPr>
          <w:rFonts w:cs="Times New Roman"/>
          <w:b w:val="0"/>
          <w:bCs w:val="0"/>
          <w:color w:val="auto"/>
          <w:sz w:val="22"/>
          <w:szCs w:val="22"/>
        </w:rPr>
        <w:t>700</w:t>
      </w:r>
      <w:r w:rsidRPr="007C11E8">
        <w:rPr>
          <w:rFonts w:cs="Times New Roman"/>
          <w:b w:val="0"/>
          <w:bCs w:val="0"/>
          <w:color w:val="auto"/>
          <w:sz w:val="22"/>
          <w:szCs w:val="22"/>
        </w:rPr>
        <w:t>,00 €  (</w:t>
      </w:r>
      <w:r w:rsidR="005F0841" w:rsidRPr="007C11E8">
        <w:rPr>
          <w:rFonts w:cs="Times New Roman"/>
          <w:b w:val="0"/>
          <w:bCs w:val="0"/>
          <w:color w:val="auto"/>
          <w:sz w:val="22"/>
          <w:szCs w:val="22"/>
        </w:rPr>
        <w:t xml:space="preserve">organisme non soumis à la TVA). </w:t>
      </w:r>
    </w:p>
    <w:p w14:paraId="513B8F59" w14:textId="73CC2558" w:rsidR="00F943EE" w:rsidRPr="007C11E8" w:rsidRDefault="00F943EE" w:rsidP="005F0841">
      <w:pPr>
        <w:pStyle w:val="Signature"/>
        <w:spacing w:before="0" w:after="0"/>
        <w:ind w:left="0"/>
        <w:jc w:val="both"/>
        <w:rPr>
          <w:rFonts w:cs="Times New Roman"/>
          <w:b w:val="0"/>
          <w:bCs w:val="0"/>
          <w:color w:val="auto"/>
          <w:sz w:val="22"/>
          <w:szCs w:val="22"/>
        </w:rPr>
      </w:pPr>
    </w:p>
    <w:p w14:paraId="174092BF" w14:textId="1CC13366" w:rsidR="00FE11ED" w:rsidRPr="007C11E8" w:rsidRDefault="00FE11ED" w:rsidP="00FE11ED">
      <w:pPr>
        <w:pStyle w:val="Signature"/>
        <w:spacing w:before="0" w:after="0"/>
        <w:ind w:left="0"/>
        <w:rPr>
          <w:rFonts w:cs="Times New Roman"/>
          <w:color w:val="0C9A73" w:themeColor="accent4" w:themeShade="BF"/>
          <w:sz w:val="22"/>
          <w:szCs w:val="22"/>
        </w:rPr>
      </w:pPr>
      <w:r w:rsidRPr="007C11E8">
        <w:rPr>
          <w:rFonts w:cs="Times New Roman"/>
          <w:color w:val="0C9A73" w:themeColor="accent4" w:themeShade="BF"/>
          <w:sz w:val="22"/>
          <w:szCs w:val="22"/>
        </w:rPr>
        <w:t>Format</w:t>
      </w:r>
      <w:r w:rsidR="00976BC9">
        <w:rPr>
          <w:rFonts w:cs="Times New Roman"/>
          <w:color w:val="0C9A73" w:themeColor="accent4" w:themeShade="BF"/>
          <w:sz w:val="22"/>
          <w:szCs w:val="22"/>
        </w:rPr>
        <w:t>rice</w:t>
      </w:r>
      <w:r w:rsidR="005F0841" w:rsidRPr="007C11E8">
        <w:rPr>
          <w:rFonts w:cs="Times New Roman"/>
          <w:color w:val="0C9A73" w:themeColor="accent4" w:themeShade="BF"/>
          <w:sz w:val="22"/>
          <w:szCs w:val="22"/>
        </w:rPr>
        <w:t xml:space="preserve"> : </w:t>
      </w:r>
    </w:p>
    <w:p w14:paraId="6D19E0B4" w14:textId="169FE896" w:rsidR="00702466" w:rsidRDefault="00525E8A" w:rsidP="00FD46F9">
      <w:pPr>
        <w:spacing w:after="0" w:line="240" w:lineRule="atLeast"/>
        <w:ind w:left="709"/>
        <w:jc w:val="both"/>
        <w:rPr>
          <w:rFonts w:eastAsia="Times New Roman"/>
          <w:bCs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Céline </w:t>
      </w:r>
      <w:r w:rsidR="00B26A05">
        <w:rPr>
          <w:rFonts w:eastAsia="Times New Roman"/>
          <w:iCs/>
          <w:sz w:val="22"/>
          <w:szCs w:val="22"/>
        </w:rPr>
        <w:t>vezinat</w:t>
      </w:r>
      <w:r w:rsidR="002A470D">
        <w:rPr>
          <w:rFonts w:eastAsia="Times New Roman"/>
          <w:iCs/>
          <w:sz w:val="22"/>
          <w:szCs w:val="22"/>
        </w:rPr>
        <w:t xml:space="preserve"> </w:t>
      </w:r>
      <w:r w:rsidR="002A470D" w:rsidRPr="007C11E8">
        <w:rPr>
          <w:rFonts w:eastAsia="Times New Roman"/>
          <w:iCs/>
          <w:sz w:val="22"/>
          <w:szCs w:val="22"/>
        </w:rPr>
        <w:t>intervient</w:t>
      </w:r>
      <w:r w:rsidR="006A3A85" w:rsidRPr="007C11E8">
        <w:rPr>
          <w:rFonts w:cs="Times New Roman"/>
          <w:sz w:val="22"/>
          <w:szCs w:val="22"/>
        </w:rPr>
        <w:t xml:space="preserve"> depuis plus de </w:t>
      </w:r>
      <w:r>
        <w:rPr>
          <w:rFonts w:cs="Times New Roman"/>
          <w:sz w:val="22"/>
          <w:szCs w:val="22"/>
        </w:rPr>
        <w:t>10</w:t>
      </w:r>
      <w:r w:rsidR="006A3A85" w:rsidRPr="007C11E8">
        <w:rPr>
          <w:rFonts w:cs="Times New Roman"/>
          <w:sz w:val="22"/>
          <w:szCs w:val="22"/>
        </w:rPr>
        <w:t xml:space="preserve"> ans en conseil et </w:t>
      </w:r>
      <w:r w:rsidR="002A470D" w:rsidRPr="007C11E8">
        <w:rPr>
          <w:rFonts w:cs="Times New Roman"/>
          <w:sz w:val="22"/>
          <w:szCs w:val="22"/>
        </w:rPr>
        <w:t>formation.</w:t>
      </w:r>
      <w:r w:rsidR="00976BC9">
        <w:rPr>
          <w:rFonts w:cs="Times New Roman"/>
          <w:sz w:val="22"/>
          <w:szCs w:val="22"/>
        </w:rPr>
        <w:t xml:space="preserve"> </w:t>
      </w:r>
      <w:r w:rsidR="006A3A85" w:rsidRPr="007C11E8">
        <w:rPr>
          <w:rFonts w:cs="Times New Roman"/>
          <w:sz w:val="22"/>
          <w:szCs w:val="22"/>
        </w:rPr>
        <w:t>Elle a accompagné plus de 100 stagiaires dans leur démarche de reconversion professionnelle. Elle maîtrise de nombreuses techniques</w:t>
      </w:r>
      <w:r w:rsidR="006A3A85" w:rsidRPr="007C11E8">
        <w:rPr>
          <w:rFonts w:eastAsia="Times New Roman"/>
          <w:iCs/>
          <w:sz w:val="22"/>
          <w:szCs w:val="22"/>
        </w:rPr>
        <w:t xml:space="preserve"> et</w:t>
      </w:r>
      <w:r w:rsidR="000234DE" w:rsidRPr="007C11E8">
        <w:rPr>
          <w:rFonts w:eastAsia="Times New Roman"/>
          <w:iCs/>
          <w:sz w:val="22"/>
          <w:szCs w:val="22"/>
        </w:rPr>
        <w:t xml:space="preserve"> suit </w:t>
      </w:r>
      <w:r w:rsidR="006A3A85" w:rsidRPr="007C11E8">
        <w:rPr>
          <w:rFonts w:eastAsia="Times New Roman"/>
          <w:iCs/>
          <w:sz w:val="22"/>
          <w:szCs w:val="22"/>
        </w:rPr>
        <w:t>régulièrement</w:t>
      </w:r>
      <w:r w:rsidR="000234DE" w:rsidRPr="007C11E8">
        <w:rPr>
          <w:rFonts w:eastAsia="Times New Roman"/>
          <w:iCs/>
          <w:sz w:val="22"/>
          <w:szCs w:val="22"/>
        </w:rPr>
        <w:t xml:space="preserve"> les formations de formateurs des marques partenaires soit un total 140 heures répartis sur 4 formations par</w:t>
      </w:r>
      <w:r w:rsidR="000234DE" w:rsidRPr="00702466">
        <w:rPr>
          <w:rFonts w:eastAsia="Times New Roman"/>
          <w:bCs/>
          <w:iCs/>
          <w:sz w:val="22"/>
          <w:szCs w:val="22"/>
        </w:rPr>
        <w:t xml:space="preserve"> an et par marque. Elle suit également des formations sur les dernières</w:t>
      </w:r>
      <w:r w:rsidR="000234DE">
        <w:rPr>
          <w:rFonts w:eastAsia="Times New Roman"/>
          <w:bCs/>
          <w:iCs/>
          <w:szCs w:val="24"/>
        </w:rPr>
        <w:t xml:space="preserve"> </w:t>
      </w:r>
      <w:r w:rsidR="000234DE" w:rsidRPr="00702466">
        <w:rPr>
          <w:rFonts w:eastAsia="Times New Roman"/>
          <w:bCs/>
          <w:iCs/>
          <w:sz w:val="22"/>
          <w:szCs w:val="22"/>
        </w:rPr>
        <w:t>techniques de Nail art. Nous vous offrons ainsi la possibilité d’accéder à un enseignement de haut niveau.</w:t>
      </w:r>
    </w:p>
    <w:p w14:paraId="17C7B383" w14:textId="633E5E3D" w:rsidR="00E807EB" w:rsidRDefault="00E807EB" w:rsidP="00FD46F9">
      <w:pPr>
        <w:spacing w:after="0" w:line="240" w:lineRule="atLeast"/>
        <w:ind w:left="709"/>
        <w:jc w:val="both"/>
        <w:rPr>
          <w:rFonts w:eastAsia="Times New Roman"/>
          <w:bCs/>
          <w:iCs/>
          <w:sz w:val="22"/>
          <w:szCs w:val="22"/>
        </w:rPr>
      </w:pPr>
    </w:p>
    <w:p w14:paraId="02BB7DF5" w14:textId="5F4CF2B5" w:rsidR="00E807EB" w:rsidRPr="007C11E8" w:rsidRDefault="00E807EB" w:rsidP="00E807EB">
      <w:pPr>
        <w:pStyle w:val="Signature"/>
        <w:spacing w:before="0" w:after="0"/>
        <w:ind w:left="0"/>
        <w:rPr>
          <w:rFonts w:cs="Times New Roman"/>
          <w:color w:val="0C9A73" w:themeColor="accent4" w:themeShade="BF"/>
          <w:sz w:val="22"/>
          <w:szCs w:val="22"/>
        </w:rPr>
      </w:pPr>
      <w:r>
        <w:rPr>
          <w:rFonts w:cs="Times New Roman"/>
          <w:color w:val="0C9A73" w:themeColor="accent4" w:themeShade="BF"/>
          <w:sz w:val="22"/>
          <w:szCs w:val="22"/>
        </w:rPr>
        <w:t>Notre engagement</w:t>
      </w:r>
      <w:r w:rsidRPr="007C11E8">
        <w:rPr>
          <w:rFonts w:cs="Times New Roman"/>
          <w:color w:val="0C9A73" w:themeColor="accent4" w:themeShade="BF"/>
          <w:sz w:val="22"/>
          <w:szCs w:val="22"/>
        </w:rPr>
        <w:t xml:space="preserve"> : </w:t>
      </w:r>
    </w:p>
    <w:p w14:paraId="6AB22618" w14:textId="4F6C620D" w:rsidR="00E807EB" w:rsidRDefault="00E807EB" w:rsidP="00E807EB">
      <w:pPr>
        <w:spacing w:after="0" w:line="240" w:lineRule="atLeast"/>
        <w:ind w:left="0"/>
        <w:jc w:val="both"/>
        <w:rPr>
          <w:rFonts w:eastAsia="Times New Roman"/>
          <w:bCs/>
          <w:iCs/>
          <w:sz w:val="22"/>
          <w:szCs w:val="22"/>
        </w:rPr>
      </w:pPr>
    </w:p>
    <w:p w14:paraId="0BFA65D1" w14:textId="2020B548" w:rsidR="00E807EB" w:rsidRDefault="00E807EB" w:rsidP="00FD46F9">
      <w:pPr>
        <w:spacing w:after="0" w:line="240" w:lineRule="atLeast"/>
        <w:ind w:left="709"/>
        <w:jc w:val="both"/>
        <w:rPr>
          <w:rFonts w:eastAsia="Times New Roman"/>
          <w:bCs/>
          <w:iCs/>
          <w:sz w:val="22"/>
          <w:szCs w:val="22"/>
        </w:rPr>
      </w:pPr>
    </w:p>
    <w:p w14:paraId="17C16F3F" w14:textId="0754C483" w:rsidR="00E807EB" w:rsidRPr="00E807EB" w:rsidRDefault="00E807EB" w:rsidP="00E807EB">
      <w:pPr>
        <w:pBdr>
          <w:top w:val="single" w:sz="4" w:space="1" w:color="05676C" w:themeColor="accent3" w:themeShade="80" w:shadow="1"/>
          <w:left w:val="single" w:sz="4" w:space="4" w:color="05676C" w:themeColor="accent3" w:themeShade="80" w:shadow="1"/>
          <w:bottom w:val="single" w:sz="4" w:space="1" w:color="05676C" w:themeColor="accent3" w:themeShade="80" w:shadow="1"/>
          <w:right w:val="single" w:sz="4" w:space="4" w:color="05676C" w:themeColor="accent3" w:themeShade="80" w:shadow="1"/>
        </w:pBdr>
        <w:shd w:val="clear" w:color="auto" w:fill="DFFDF4"/>
        <w:jc w:val="center"/>
        <w:rPr>
          <w:b/>
          <w:color w:val="10CF9B" w:themeColor="accent4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75000"/>
                  </w14:schemeClr>
                </w14:gs>
                <w14:gs w14:pos="83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chemeClr w14:val="accent3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807EB">
        <w:rPr>
          <w:b/>
          <w:color w:val="10CF9B" w:themeColor="accent4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20000"/>
                <w14:lumOff w14:val="8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3">
                    <w14:lumMod w14:val="75000"/>
                  </w14:schemeClr>
                </w14:gs>
                <w14:gs w14:pos="83000">
                  <w14:schemeClr w14:val="accent3">
                    <w14:lumMod w14:val="60000"/>
                    <w14:lumOff w14:val="40000"/>
                  </w14:schemeClr>
                </w14:gs>
                <w14:gs w14:pos="100000">
                  <w14:schemeClr w14:val="accent3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Pour que votre professionnalisme s’impose dès le début !</w:t>
      </w:r>
    </w:p>
    <w:p w14:paraId="617DCB02" w14:textId="31E1EC3C" w:rsidR="00E807EB" w:rsidRDefault="00E807EB" w:rsidP="00FD46F9">
      <w:pPr>
        <w:spacing w:after="0" w:line="240" w:lineRule="atLeast"/>
        <w:ind w:left="709"/>
        <w:jc w:val="both"/>
        <w:rPr>
          <w:rFonts w:eastAsia="Times New Roman"/>
          <w:bCs/>
          <w:iCs/>
          <w:sz w:val="22"/>
          <w:szCs w:val="22"/>
        </w:rPr>
      </w:pPr>
    </w:p>
    <w:p w14:paraId="433091D6" w14:textId="77777777" w:rsidR="00E807EB" w:rsidRDefault="00E807EB" w:rsidP="00FD46F9">
      <w:pPr>
        <w:spacing w:after="0" w:line="240" w:lineRule="atLeast"/>
        <w:ind w:left="709"/>
        <w:jc w:val="both"/>
        <w:rPr>
          <w:rFonts w:eastAsia="Times New Roman"/>
          <w:bCs/>
          <w:iCs/>
          <w:sz w:val="22"/>
          <w:szCs w:val="22"/>
        </w:rPr>
      </w:pPr>
    </w:p>
    <w:p w14:paraId="4DEDD75F" w14:textId="375A07AE" w:rsidR="006A3A85" w:rsidRDefault="00702466" w:rsidP="006A3A85">
      <w:pPr>
        <w:tabs>
          <w:tab w:val="left" w:pos="4253"/>
        </w:tabs>
        <w:spacing w:after="0" w:line="240" w:lineRule="atLeast"/>
        <w:ind w:left="0"/>
        <w:jc w:val="both"/>
        <w:rPr>
          <w:b/>
          <w:bCs/>
          <w:noProof/>
          <w:lang w:bidi="fr-FR"/>
        </w:rPr>
      </w:pPr>
      <w:r>
        <w:rPr>
          <w:rFonts w:eastAsia="Times New Roman"/>
          <w:bCs/>
          <w:iCs/>
          <w:sz w:val="22"/>
          <w:szCs w:val="22"/>
        </w:rPr>
        <w:br w:type="column"/>
      </w:r>
      <w:r w:rsidR="00FE11ED" w:rsidRPr="00702466">
        <w:rPr>
          <w:rFonts w:cs="Times New Roman"/>
          <w:b/>
          <w:bCs/>
          <w:color w:val="0C9A73" w:themeColor="accent4" w:themeShade="BF"/>
          <w:szCs w:val="24"/>
        </w:rPr>
        <w:lastRenderedPageBreak/>
        <w:t>Programme :</w:t>
      </w:r>
      <w:r w:rsidR="005F0841" w:rsidRPr="00702466">
        <w:rPr>
          <w:b/>
          <w:bCs/>
          <w:noProof/>
          <w:lang w:bidi="fr-FR"/>
        </w:rPr>
        <w:t xml:space="preserve"> </w:t>
      </w:r>
      <w:r w:rsidR="006A3A85">
        <w:rPr>
          <w:b/>
          <w:bCs/>
          <w:noProof/>
          <w:lang w:bidi="fr-FR"/>
        </w:rPr>
        <w:tab/>
      </w:r>
      <w:r w:rsidR="006A3A85" w:rsidRPr="00C11E4F">
        <w:rPr>
          <w:b/>
          <w:bCs/>
          <w:noProof/>
          <w:sz w:val="22"/>
          <w:szCs w:val="22"/>
          <w:lang w:bidi="fr-FR"/>
        </w:rPr>
        <w:t>SEMAINE 1</w:t>
      </w:r>
    </w:p>
    <w:p w14:paraId="6910A81A" w14:textId="4D07FEB8" w:rsidR="00702466" w:rsidRPr="006A3A85" w:rsidRDefault="006A3A85" w:rsidP="006A3A85">
      <w:pPr>
        <w:spacing w:before="0" w:after="0"/>
        <w:ind w:left="1134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1 :  </w:t>
      </w:r>
      <w:r w:rsidRPr="006A3A85">
        <w:rPr>
          <w:b/>
          <w:bCs/>
          <w:sz w:val="20"/>
        </w:rPr>
        <w:tab/>
        <w:t>matin : théorie</w:t>
      </w:r>
    </w:p>
    <w:p w14:paraId="3F0DEEC6" w14:textId="2356D2B6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9h30 : accueil des participants, présentation des produits, présentation du matériel</w:t>
      </w:r>
    </w:p>
    <w:p w14:paraId="148DE90A" w14:textId="706BF204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10h30 : l’ongle naturel et sa théorie, les maladies des ongles, historique sur les faux ongles</w:t>
      </w:r>
    </w:p>
    <w:p w14:paraId="2331E692" w14:textId="7377AC68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10h45 : les tarifs des prestations en institut, la rentabilité d’un institut, le travail en freelance</w:t>
      </w:r>
    </w:p>
    <w:p w14:paraId="4C6742E2" w14:textId="065D6810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10h45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12h00: théorie sur la beauté des mains et démonstration d'une pose d’une capsule (</w:t>
      </w:r>
      <w:proofErr w:type="spellStart"/>
      <w:r w:rsidRPr="006A3A85">
        <w:rPr>
          <w:sz w:val="20"/>
        </w:rPr>
        <w:t>tips</w:t>
      </w:r>
      <w:proofErr w:type="spellEnd"/>
      <w:r w:rsidRPr="006A3A85">
        <w:rPr>
          <w:sz w:val="20"/>
        </w:rPr>
        <w:t>) par la formatrice</w:t>
      </w:r>
    </w:p>
    <w:p w14:paraId="5844AAF9" w14:textId="4EE749DA" w:rsidR="0097286B" w:rsidRDefault="0097286B" w:rsidP="000D3D1E">
      <w:pPr>
        <w:spacing w:after="0"/>
        <w:ind w:left="284" w:right="118" w:firstLine="85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12h00 à 13h00 pose déjeuner </w:t>
      </w:r>
    </w:p>
    <w:p w14:paraId="307DBBC2" w14:textId="20B1DD4D" w:rsidR="00702466" w:rsidRPr="000D3D1E" w:rsidRDefault="00ED6A71" w:rsidP="000D3D1E">
      <w:pPr>
        <w:spacing w:after="0"/>
        <w:ind w:left="284" w:right="118" w:firstLine="850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>Après-midi</w:t>
      </w:r>
      <w:r w:rsidR="006A3A85" w:rsidRPr="000D3D1E">
        <w:rPr>
          <w:b/>
          <w:bCs/>
          <w:sz w:val="20"/>
        </w:rPr>
        <w:t xml:space="preserve"> : pose sur </w:t>
      </w:r>
      <w:r w:rsidR="002B0B16">
        <w:rPr>
          <w:b/>
          <w:bCs/>
          <w:sz w:val="20"/>
        </w:rPr>
        <w:t xml:space="preserve">soi </w:t>
      </w:r>
      <w:r w:rsidR="00B26A05">
        <w:rPr>
          <w:b/>
          <w:bCs/>
          <w:sz w:val="20"/>
        </w:rPr>
        <w:t>même</w:t>
      </w:r>
      <w:r w:rsidR="002B0B16">
        <w:rPr>
          <w:b/>
          <w:bCs/>
          <w:sz w:val="20"/>
        </w:rPr>
        <w:t xml:space="preserve"> </w:t>
      </w:r>
    </w:p>
    <w:p w14:paraId="6298CB47" w14:textId="47546A9D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97286B">
        <w:rPr>
          <w:sz w:val="20"/>
        </w:rPr>
        <w:t>3</w:t>
      </w:r>
      <w:r w:rsidRPr="006A3A85">
        <w:rPr>
          <w:sz w:val="20"/>
        </w:rPr>
        <w:t xml:space="preserve">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14h30 : apprentissage </w:t>
      </w:r>
      <w:r w:rsidR="0097286B">
        <w:rPr>
          <w:sz w:val="20"/>
        </w:rPr>
        <w:t>à</w:t>
      </w:r>
      <w:r w:rsidRPr="006A3A85">
        <w:rPr>
          <w:sz w:val="20"/>
        </w:rPr>
        <w:t xml:space="preserve"> la préparation des ongles</w:t>
      </w:r>
    </w:p>
    <w:p w14:paraId="1ABB5FC7" w14:textId="32AC31FE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14h30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15h30 : apprentissage a la pose et limage des capsules</w:t>
      </w:r>
    </w:p>
    <w:p w14:paraId="215607DF" w14:textId="01125814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15h30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16h</w:t>
      </w:r>
      <w:r w:rsidR="0097286B">
        <w:rPr>
          <w:sz w:val="20"/>
        </w:rPr>
        <w:t>00</w:t>
      </w:r>
      <w:r w:rsidRPr="006A3A85">
        <w:rPr>
          <w:sz w:val="20"/>
        </w:rPr>
        <w:t xml:space="preserve"> : pose du gel ou résine en une couleur</w:t>
      </w:r>
    </w:p>
    <w:p w14:paraId="3F88E9DD" w14:textId="37850EBF" w:rsidR="00702466" w:rsidRPr="006A3A85" w:rsidRDefault="006A3A85" w:rsidP="006A3A85">
      <w:pPr>
        <w:spacing w:after="0"/>
        <w:ind w:left="993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>Jour 2</w:t>
      </w:r>
      <w:r w:rsidR="0097286B">
        <w:rPr>
          <w:b/>
          <w:bCs/>
          <w:sz w:val="20"/>
        </w:rPr>
        <w:t> :</w:t>
      </w:r>
      <w:r w:rsidRPr="006A3A85">
        <w:rPr>
          <w:b/>
          <w:bCs/>
          <w:sz w:val="20"/>
        </w:rPr>
        <w:tab/>
        <w:t xml:space="preserve">matin : pose sur </w:t>
      </w:r>
      <w:r w:rsidR="002B0B16">
        <w:rPr>
          <w:b/>
          <w:bCs/>
          <w:sz w:val="20"/>
        </w:rPr>
        <w:t>modèle</w:t>
      </w:r>
    </w:p>
    <w:p w14:paraId="02808D18" w14:textId="64918542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9h30 : maîtrise </w:t>
      </w:r>
      <w:r w:rsidR="002B0B16">
        <w:rPr>
          <w:sz w:val="20"/>
        </w:rPr>
        <w:t>à</w:t>
      </w:r>
      <w:r w:rsidRPr="006A3A85">
        <w:rPr>
          <w:sz w:val="20"/>
        </w:rPr>
        <w:t xml:space="preserve"> la préparation des ongles</w:t>
      </w:r>
    </w:p>
    <w:p w14:paraId="18B181FA" w14:textId="77FCBF66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10h30 : maîtrise </w:t>
      </w:r>
      <w:r w:rsidR="002B0B16">
        <w:rPr>
          <w:sz w:val="20"/>
        </w:rPr>
        <w:t>à</w:t>
      </w:r>
      <w:r w:rsidRPr="006A3A85">
        <w:rPr>
          <w:sz w:val="20"/>
        </w:rPr>
        <w:t xml:space="preserve"> la pose et limage des capsules</w:t>
      </w:r>
    </w:p>
    <w:p w14:paraId="6CD40666" w14:textId="5D5525F2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11h30 : apprentissage de la pose du gel ou résine en une couleur</w:t>
      </w:r>
    </w:p>
    <w:p w14:paraId="1D0658D7" w14:textId="6762B1FC" w:rsidR="00702466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11h30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12h00: </w:t>
      </w:r>
      <w:r>
        <w:rPr>
          <w:sz w:val="20"/>
        </w:rPr>
        <w:t>évaluation</w:t>
      </w:r>
      <w:r w:rsidRPr="006A3A85">
        <w:rPr>
          <w:sz w:val="20"/>
        </w:rPr>
        <w:t xml:space="preserve"> et correction de la pose.</w:t>
      </w:r>
    </w:p>
    <w:p w14:paraId="5052F134" w14:textId="1FDE4FA8" w:rsidR="0097286B" w:rsidRPr="0097286B" w:rsidRDefault="0097286B" w:rsidP="0097286B">
      <w:pPr>
        <w:spacing w:after="0"/>
        <w:ind w:left="284" w:right="118" w:firstLine="85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12h00 à 13h00 </w:t>
      </w:r>
      <w:proofErr w:type="spellStart"/>
      <w:r>
        <w:rPr>
          <w:b/>
          <w:bCs/>
          <w:sz w:val="20"/>
        </w:rPr>
        <w:t>pose</w:t>
      </w:r>
      <w:proofErr w:type="spellEnd"/>
      <w:r>
        <w:rPr>
          <w:b/>
          <w:bCs/>
          <w:sz w:val="20"/>
        </w:rPr>
        <w:t xml:space="preserve"> déjeuner </w:t>
      </w:r>
    </w:p>
    <w:p w14:paraId="178AE53C" w14:textId="287ABAA4" w:rsidR="00702466" w:rsidRPr="000D3D1E" w:rsidRDefault="00ED6A71" w:rsidP="000D3D1E">
      <w:pPr>
        <w:spacing w:after="0"/>
        <w:ind w:left="284" w:right="118" w:firstLine="709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>Après-midi</w:t>
      </w:r>
      <w:r w:rsidR="006A3A85" w:rsidRPr="000D3D1E">
        <w:rPr>
          <w:b/>
          <w:bCs/>
          <w:sz w:val="20"/>
        </w:rPr>
        <w:t xml:space="preserve"> : pose sur ses propres mains</w:t>
      </w:r>
    </w:p>
    <w:p w14:paraId="4688D9F5" w14:textId="31600D1A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97286B">
        <w:rPr>
          <w:sz w:val="20"/>
        </w:rPr>
        <w:t>3</w:t>
      </w:r>
      <w:r w:rsidRPr="006A3A85">
        <w:rPr>
          <w:sz w:val="20"/>
        </w:rPr>
        <w:t xml:space="preserve">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14h45 : maîtrise a la préparation des ongles et a la pose et limage des capsules</w:t>
      </w:r>
    </w:p>
    <w:p w14:paraId="0B1E5776" w14:textId="4FA8246E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14h30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15h30 : apprentissage de la pose du gel ou résine en deux couleurs</w:t>
      </w:r>
    </w:p>
    <w:p w14:paraId="260DF9F9" w14:textId="42246C88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15h30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16h</w:t>
      </w:r>
      <w:r w:rsidR="0097286B">
        <w:rPr>
          <w:sz w:val="20"/>
        </w:rPr>
        <w:t>00</w:t>
      </w:r>
      <w:r w:rsidRPr="006A3A85">
        <w:rPr>
          <w:sz w:val="20"/>
        </w:rPr>
        <w:t xml:space="preserve"> : apprentissage de la pose d’une french en gel ou résine et de la ligne du sourire</w:t>
      </w:r>
    </w:p>
    <w:p w14:paraId="6521D1E3" w14:textId="2433471A" w:rsidR="00702466" w:rsidRPr="006A3A85" w:rsidRDefault="006A3A85" w:rsidP="006A3A85">
      <w:pPr>
        <w:spacing w:after="0"/>
        <w:ind w:left="993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3 : </w:t>
      </w:r>
      <w:r w:rsidRPr="006A3A85">
        <w:rPr>
          <w:b/>
          <w:bCs/>
          <w:sz w:val="20"/>
        </w:rPr>
        <w:tab/>
        <w:t xml:space="preserve">matin : pose sur </w:t>
      </w:r>
      <w:r w:rsidR="00ED6A71" w:rsidRPr="006A3A85">
        <w:rPr>
          <w:b/>
          <w:bCs/>
          <w:sz w:val="20"/>
        </w:rPr>
        <w:t>modèle.</w:t>
      </w:r>
    </w:p>
    <w:p w14:paraId="5D7DD532" w14:textId="49106F99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9h30 : maîtrise a la préparation des ongles et a la pose et limage des capsules</w:t>
      </w:r>
    </w:p>
    <w:p w14:paraId="3F68BB67" w14:textId="1929DFC5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10h30 : maîtrise de la pose du gel ou résine en deux couleurs</w:t>
      </w:r>
    </w:p>
    <w:p w14:paraId="2FEA28E6" w14:textId="4AE27DB8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11h30 : apprentissage de la pose d’une french en gel ou résine et de la ligne du sourire</w:t>
      </w:r>
    </w:p>
    <w:p w14:paraId="452FC829" w14:textId="48683E47" w:rsidR="00702466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11h30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12h00: </w:t>
      </w:r>
      <w:r>
        <w:rPr>
          <w:sz w:val="20"/>
        </w:rPr>
        <w:t>évaluation</w:t>
      </w:r>
      <w:r w:rsidRPr="006A3A85">
        <w:rPr>
          <w:sz w:val="20"/>
        </w:rPr>
        <w:t xml:space="preserve"> et correction de la pose.</w:t>
      </w:r>
    </w:p>
    <w:p w14:paraId="622A0A00" w14:textId="6ABF29C6" w:rsidR="0097286B" w:rsidRPr="0097286B" w:rsidRDefault="0097286B" w:rsidP="0097286B">
      <w:pPr>
        <w:spacing w:after="0"/>
        <w:ind w:left="284" w:right="118" w:firstLine="85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12h00 à 13h00 </w:t>
      </w:r>
      <w:proofErr w:type="spellStart"/>
      <w:r>
        <w:rPr>
          <w:b/>
          <w:bCs/>
          <w:sz w:val="20"/>
        </w:rPr>
        <w:t>pose</w:t>
      </w:r>
      <w:proofErr w:type="spellEnd"/>
      <w:r>
        <w:rPr>
          <w:b/>
          <w:bCs/>
          <w:sz w:val="20"/>
        </w:rPr>
        <w:t xml:space="preserve"> déjeuner </w:t>
      </w:r>
    </w:p>
    <w:p w14:paraId="551EA71B" w14:textId="6B555CBD" w:rsidR="00702466" w:rsidRPr="000D3D1E" w:rsidRDefault="00ED6A71" w:rsidP="000D3D1E">
      <w:pPr>
        <w:spacing w:after="0"/>
        <w:ind w:left="284" w:right="118" w:firstLine="709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>Après-midi</w:t>
      </w:r>
      <w:r w:rsidR="006A3A85" w:rsidRPr="000D3D1E">
        <w:rPr>
          <w:b/>
          <w:bCs/>
          <w:sz w:val="20"/>
        </w:rPr>
        <w:t xml:space="preserve"> : pose sur </w:t>
      </w:r>
      <w:r w:rsidRPr="000D3D1E">
        <w:rPr>
          <w:b/>
          <w:bCs/>
          <w:sz w:val="20"/>
        </w:rPr>
        <w:t>modèle.</w:t>
      </w:r>
    </w:p>
    <w:p w14:paraId="13FDAB53" w14:textId="0BDA2F04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97286B">
        <w:rPr>
          <w:sz w:val="20"/>
        </w:rPr>
        <w:t>3</w:t>
      </w:r>
      <w:r w:rsidRPr="006A3A85">
        <w:rPr>
          <w:sz w:val="20"/>
        </w:rPr>
        <w:t xml:space="preserve">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2A470D">
        <w:rPr>
          <w:sz w:val="20"/>
        </w:rPr>
        <w:t>3</w:t>
      </w:r>
      <w:r w:rsidRPr="006A3A85">
        <w:rPr>
          <w:sz w:val="20"/>
        </w:rPr>
        <w:t>h</w:t>
      </w:r>
      <w:r w:rsidR="00EA19F5">
        <w:rPr>
          <w:sz w:val="20"/>
        </w:rPr>
        <w:t>3</w:t>
      </w:r>
      <w:r w:rsidR="002A470D">
        <w:rPr>
          <w:sz w:val="20"/>
        </w:rPr>
        <w:t>0</w:t>
      </w:r>
      <w:r w:rsidRPr="006A3A85">
        <w:rPr>
          <w:sz w:val="20"/>
        </w:rPr>
        <w:t xml:space="preserve"> : maîtrise parfaite a la préparation des ongles et </w:t>
      </w:r>
      <w:r w:rsidR="002A470D">
        <w:rPr>
          <w:sz w:val="20"/>
        </w:rPr>
        <w:t>à</w:t>
      </w:r>
      <w:r w:rsidRPr="006A3A85">
        <w:rPr>
          <w:sz w:val="20"/>
        </w:rPr>
        <w:t xml:space="preserve"> la pose et limage des capsules</w:t>
      </w:r>
    </w:p>
    <w:p w14:paraId="05A253F1" w14:textId="4C2DABC8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EA19F5">
        <w:rPr>
          <w:sz w:val="20"/>
        </w:rPr>
        <w:t>3</w:t>
      </w:r>
      <w:r w:rsidRPr="006A3A85">
        <w:rPr>
          <w:sz w:val="20"/>
        </w:rPr>
        <w:t xml:space="preserve">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15h</w:t>
      </w:r>
      <w:r w:rsidR="00EA19F5">
        <w:rPr>
          <w:sz w:val="20"/>
        </w:rPr>
        <w:t>45</w:t>
      </w:r>
      <w:r w:rsidRPr="006A3A85">
        <w:rPr>
          <w:sz w:val="20"/>
        </w:rPr>
        <w:t xml:space="preserve"> : maîtrise parfaite de la pose du gel ou résine en deux couleurs</w:t>
      </w:r>
    </w:p>
    <w:p w14:paraId="010CF6BB" w14:textId="051C2312" w:rsidR="00EA19F5" w:rsidRDefault="006A3A85" w:rsidP="00EA19F5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15h</w:t>
      </w:r>
      <w:r w:rsidR="00EA19F5">
        <w:rPr>
          <w:sz w:val="20"/>
        </w:rPr>
        <w:t>45</w:t>
      </w:r>
      <w:r w:rsidRPr="006A3A85">
        <w:rPr>
          <w:sz w:val="20"/>
        </w:rPr>
        <w:t xml:space="preserve">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16h</w:t>
      </w:r>
      <w:r w:rsidR="00EA19F5">
        <w:rPr>
          <w:sz w:val="20"/>
        </w:rPr>
        <w:t>00</w:t>
      </w:r>
      <w:r w:rsidRPr="006A3A85">
        <w:rPr>
          <w:sz w:val="20"/>
        </w:rPr>
        <w:t xml:space="preserve"> : </w:t>
      </w:r>
      <w:r w:rsidR="00EA19F5" w:rsidRPr="006A3A85">
        <w:rPr>
          <w:sz w:val="20"/>
        </w:rPr>
        <w:t xml:space="preserve">: </w:t>
      </w:r>
      <w:r w:rsidR="00EA19F5">
        <w:rPr>
          <w:sz w:val="20"/>
        </w:rPr>
        <w:t>évaluation</w:t>
      </w:r>
      <w:r w:rsidR="00EA19F5" w:rsidRPr="006A3A85">
        <w:rPr>
          <w:sz w:val="20"/>
        </w:rPr>
        <w:t xml:space="preserve"> et correction de la pose.</w:t>
      </w:r>
    </w:p>
    <w:p w14:paraId="3A5DD161" w14:textId="4AD99942" w:rsidR="00702466" w:rsidRPr="006A3A85" w:rsidRDefault="00EA19F5" w:rsidP="006A3A85">
      <w:pPr>
        <w:spacing w:after="0"/>
        <w:ind w:left="993" w:right="118"/>
        <w:jc w:val="both"/>
        <w:rPr>
          <w:b/>
          <w:bCs/>
          <w:sz w:val="20"/>
        </w:rPr>
      </w:pPr>
      <w:r>
        <w:rPr>
          <w:b/>
          <w:bCs/>
          <w:sz w:val="20"/>
        </w:rPr>
        <w:t>J</w:t>
      </w:r>
      <w:r w:rsidR="006A3A85" w:rsidRPr="006A3A85">
        <w:rPr>
          <w:b/>
          <w:bCs/>
          <w:sz w:val="20"/>
        </w:rPr>
        <w:t>our 4 :</w:t>
      </w:r>
      <w:r w:rsidR="006A3A85" w:rsidRPr="006A3A85">
        <w:rPr>
          <w:b/>
          <w:bCs/>
          <w:sz w:val="20"/>
        </w:rPr>
        <w:tab/>
        <w:t xml:space="preserve">matin : pose sur </w:t>
      </w:r>
      <w:r w:rsidR="00ED6A71" w:rsidRPr="006A3A85">
        <w:rPr>
          <w:b/>
          <w:bCs/>
          <w:sz w:val="20"/>
        </w:rPr>
        <w:t>modèle.</w:t>
      </w:r>
    </w:p>
    <w:p w14:paraId="3C363F72" w14:textId="6E35BD9F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9h30 : maîtrise parfaite</w:t>
      </w:r>
      <w:r w:rsidR="00EA19F5">
        <w:rPr>
          <w:sz w:val="20"/>
        </w:rPr>
        <w:t xml:space="preserve"> à</w:t>
      </w:r>
      <w:r w:rsidRPr="006A3A85">
        <w:rPr>
          <w:sz w:val="20"/>
        </w:rPr>
        <w:t xml:space="preserve"> la préparation des ongles et </w:t>
      </w:r>
      <w:r w:rsidR="00EA19F5">
        <w:rPr>
          <w:sz w:val="20"/>
        </w:rPr>
        <w:t>à</w:t>
      </w:r>
      <w:r w:rsidRPr="006A3A85">
        <w:rPr>
          <w:sz w:val="20"/>
        </w:rPr>
        <w:t xml:space="preserve"> la pose et limage des capsules</w:t>
      </w:r>
    </w:p>
    <w:p w14:paraId="082CBDA7" w14:textId="24153EB5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EA19F5">
        <w:rPr>
          <w:sz w:val="20"/>
        </w:rPr>
        <w:t>1</w:t>
      </w:r>
      <w:r w:rsidRPr="006A3A85">
        <w:rPr>
          <w:sz w:val="20"/>
        </w:rPr>
        <w:t>h30 : maîtrise de la pose du gel ou résine en deux couleurs</w:t>
      </w:r>
    </w:p>
    <w:p w14:paraId="061ADEFB" w14:textId="623A0564" w:rsidR="00702466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11h30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12h00: </w:t>
      </w:r>
      <w:r>
        <w:rPr>
          <w:sz w:val="20"/>
        </w:rPr>
        <w:t>évaluation</w:t>
      </w:r>
      <w:r w:rsidRPr="006A3A85">
        <w:rPr>
          <w:sz w:val="20"/>
        </w:rPr>
        <w:t xml:space="preserve"> et correction de la pose.</w:t>
      </w:r>
    </w:p>
    <w:p w14:paraId="4A887C5F" w14:textId="77777777" w:rsidR="00B868ED" w:rsidRPr="0097286B" w:rsidRDefault="00B868ED" w:rsidP="00B868ED">
      <w:pPr>
        <w:spacing w:after="0"/>
        <w:ind w:left="284" w:right="118" w:firstLine="85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12h00 à 13h00 </w:t>
      </w:r>
      <w:proofErr w:type="spellStart"/>
      <w:r>
        <w:rPr>
          <w:b/>
          <w:bCs/>
          <w:sz w:val="20"/>
        </w:rPr>
        <w:t>pose</w:t>
      </w:r>
      <w:proofErr w:type="spellEnd"/>
      <w:r>
        <w:rPr>
          <w:b/>
          <w:bCs/>
          <w:sz w:val="20"/>
        </w:rPr>
        <w:t xml:space="preserve"> déjeuner </w:t>
      </w:r>
    </w:p>
    <w:p w14:paraId="4FE8F71C" w14:textId="0AF2CE5B" w:rsidR="00702466" w:rsidRPr="006A3A85" w:rsidRDefault="00ED6A71" w:rsidP="000D3D1E">
      <w:pPr>
        <w:spacing w:after="0"/>
        <w:ind w:left="284" w:right="118" w:firstLine="709"/>
        <w:jc w:val="both"/>
        <w:rPr>
          <w:sz w:val="20"/>
        </w:rPr>
      </w:pPr>
      <w:r w:rsidRPr="000D3D1E">
        <w:rPr>
          <w:b/>
          <w:bCs/>
          <w:sz w:val="20"/>
        </w:rPr>
        <w:t>Après-midi</w:t>
      </w:r>
      <w:r w:rsidR="006A3A85" w:rsidRPr="000D3D1E">
        <w:rPr>
          <w:b/>
          <w:bCs/>
          <w:sz w:val="20"/>
        </w:rPr>
        <w:t xml:space="preserve"> : pose sur </w:t>
      </w:r>
      <w:r w:rsidRPr="000D3D1E">
        <w:rPr>
          <w:b/>
          <w:bCs/>
          <w:sz w:val="20"/>
        </w:rPr>
        <w:t>modèle</w:t>
      </w:r>
      <w:r w:rsidRPr="006A3A85">
        <w:rPr>
          <w:sz w:val="20"/>
        </w:rPr>
        <w:t>.</w:t>
      </w:r>
    </w:p>
    <w:p w14:paraId="375CC24B" w14:textId="5E9E9256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B868ED">
        <w:rPr>
          <w:sz w:val="20"/>
        </w:rPr>
        <w:t>3</w:t>
      </w:r>
      <w:r w:rsidRPr="006A3A85">
        <w:rPr>
          <w:sz w:val="20"/>
        </w:rPr>
        <w:t xml:space="preserve">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B868ED">
        <w:rPr>
          <w:sz w:val="20"/>
        </w:rPr>
        <w:t>3</w:t>
      </w:r>
      <w:r w:rsidRPr="006A3A85">
        <w:rPr>
          <w:sz w:val="20"/>
        </w:rPr>
        <w:t>h</w:t>
      </w:r>
      <w:r w:rsidR="00B868ED">
        <w:rPr>
          <w:sz w:val="20"/>
        </w:rPr>
        <w:t>30</w:t>
      </w:r>
      <w:r w:rsidRPr="006A3A85">
        <w:rPr>
          <w:sz w:val="20"/>
        </w:rPr>
        <w:t xml:space="preserve"> : maîtrise parfaite a la préparation des ongles et a la pose et limage des capsules</w:t>
      </w:r>
    </w:p>
    <w:p w14:paraId="7C9677E8" w14:textId="36561D8B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</w:t>
      </w:r>
      <w:r w:rsidR="00B868ED">
        <w:rPr>
          <w:sz w:val="20"/>
        </w:rPr>
        <w:t>3</w:t>
      </w:r>
      <w:r w:rsidRPr="006A3A85">
        <w:rPr>
          <w:sz w:val="20"/>
        </w:rPr>
        <w:t xml:space="preserve">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15h</w:t>
      </w:r>
      <w:r w:rsidR="00B868ED">
        <w:rPr>
          <w:sz w:val="20"/>
        </w:rPr>
        <w:t>45</w:t>
      </w:r>
      <w:r w:rsidRPr="006A3A85">
        <w:rPr>
          <w:sz w:val="20"/>
        </w:rPr>
        <w:t xml:space="preserve"> : maîtrise parfaite de la pose du gel ou résine en deux couleurs</w:t>
      </w:r>
    </w:p>
    <w:p w14:paraId="3382F61E" w14:textId="62839FD9" w:rsidR="00702466" w:rsidRPr="006A3A85" w:rsidRDefault="006A3A85" w:rsidP="00B26A05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>De 15h</w:t>
      </w:r>
      <w:r w:rsidR="00B868ED">
        <w:rPr>
          <w:sz w:val="20"/>
        </w:rPr>
        <w:t>45</w:t>
      </w:r>
      <w:r w:rsidRPr="006A3A85">
        <w:rPr>
          <w:sz w:val="20"/>
        </w:rPr>
        <w:t xml:space="preserve">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16h</w:t>
      </w:r>
      <w:r w:rsidR="00B868ED">
        <w:rPr>
          <w:sz w:val="20"/>
        </w:rPr>
        <w:t>0</w:t>
      </w:r>
      <w:r w:rsidRPr="006A3A85">
        <w:rPr>
          <w:sz w:val="20"/>
        </w:rPr>
        <w:t xml:space="preserve"> : </w:t>
      </w:r>
      <w:r w:rsidR="00B868ED" w:rsidRPr="006A3A85">
        <w:rPr>
          <w:sz w:val="20"/>
        </w:rPr>
        <w:t>évaluation et correction de la pose.</w:t>
      </w:r>
    </w:p>
    <w:p w14:paraId="52D2C375" w14:textId="6A809A5C" w:rsidR="00702466" w:rsidRPr="006A3A85" w:rsidRDefault="006A3A85" w:rsidP="006A3A85">
      <w:pPr>
        <w:spacing w:after="0"/>
        <w:ind w:left="993" w:right="118"/>
        <w:jc w:val="both"/>
        <w:rPr>
          <w:b/>
          <w:bCs/>
          <w:sz w:val="20"/>
        </w:rPr>
      </w:pPr>
      <w:r w:rsidRPr="006A3A85">
        <w:rPr>
          <w:b/>
          <w:bCs/>
          <w:sz w:val="20"/>
        </w:rPr>
        <w:t xml:space="preserve">Jour 5 : </w:t>
      </w:r>
      <w:r w:rsidRPr="006A3A85">
        <w:rPr>
          <w:b/>
          <w:bCs/>
          <w:sz w:val="20"/>
        </w:rPr>
        <w:tab/>
        <w:t>matin : révision des produits et évaluation théorique</w:t>
      </w:r>
    </w:p>
    <w:p w14:paraId="7AA13E36" w14:textId="3352B2F9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9h30 : révision des produits</w:t>
      </w:r>
    </w:p>
    <w:p w14:paraId="16DC8E3D" w14:textId="14ABE761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9h30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10h30 : questions diverses</w:t>
      </w:r>
    </w:p>
    <w:p w14:paraId="26496DF0" w14:textId="007A9AFD" w:rsidR="00702466" w:rsidRPr="006A3A85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t xml:space="preserve">De 10h30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11h30 : </w:t>
      </w:r>
      <w:r>
        <w:rPr>
          <w:sz w:val="20"/>
        </w:rPr>
        <w:t>évaluation</w:t>
      </w:r>
      <w:r w:rsidRPr="006A3A85">
        <w:rPr>
          <w:sz w:val="20"/>
        </w:rPr>
        <w:t xml:space="preserve"> théorique</w:t>
      </w:r>
    </w:p>
    <w:p w14:paraId="6A0B575E" w14:textId="7118366E" w:rsidR="00702466" w:rsidRDefault="006A3A85" w:rsidP="00702466">
      <w:pPr>
        <w:spacing w:after="0"/>
        <w:ind w:left="284" w:right="118"/>
        <w:jc w:val="both"/>
        <w:rPr>
          <w:sz w:val="20"/>
        </w:rPr>
      </w:pPr>
      <w:r w:rsidRPr="006A3A85">
        <w:rPr>
          <w:sz w:val="20"/>
        </w:rPr>
        <w:lastRenderedPageBreak/>
        <w:t xml:space="preserve">De 11h30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12h</w:t>
      </w:r>
      <w:r w:rsidR="00ED6A71" w:rsidRPr="006A3A85">
        <w:rPr>
          <w:sz w:val="20"/>
        </w:rPr>
        <w:t>00 :</w:t>
      </w:r>
      <w:r w:rsidRPr="006A3A85">
        <w:rPr>
          <w:sz w:val="20"/>
        </w:rPr>
        <w:t xml:space="preserve"> correction de l’évaluation.</w:t>
      </w:r>
    </w:p>
    <w:p w14:paraId="4800D263" w14:textId="77777777" w:rsidR="00B868ED" w:rsidRPr="0097286B" w:rsidRDefault="00B868ED" w:rsidP="00B868ED">
      <w:pPr>
        <w:spacing w:after="0"/>
        <w:ind w:left="284" w:right="118" w:firstLine="85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12h00 à 13h00 </w:t>
      </w:r>
      <w:proofErr w:type="spellStart"/>
      <w:r>
        <w:rPr>
          <w:b/>
          <w:bCs/>
          <w:sz w:val="20"/>
        </w:rPr>
        <w:t>pose</w:t>
      </w:r>
      <w:proofErr w:type="spellEnd"/>
      <w:r>
        <w:rPr>
          <w:b/>
          <w:bCs/>
          <w:sz w:val="20"/>
        </w:rPr>
        <w:t xml:space="preserve"> déjeuner </w:t>
      </w:r>
    </w:p>
    <w:p w14:paraId="5023A06B" w14:textId="723F6823" w:rsidR="00702466" w:rsidRPr="000D3D1E" w:rsidRDefault="006A3A85" w:rsidP="000D3D1E">
      <w:pPr>
        <w:spacing w:after="0"/>
        <w:ind w:left="284" w:right="118" w:firstLine="709"/>
        <w:jc w:val="both"/>
        <w:rPr>
          <w:b/>
          <w:bCs/>
          <w:sz w:val="20"/>
        </w:rPr>
      </w:pPr>
      <w:r w:rsidRPr="000D3D1E">
        <w:rPr>
          <w:b/>
          <w:bCs/>
          <w:sz w:val="20"/>
        </w:rPr>
        <w:t>Après-midi : pose sur modèle.</w:t>
      </w:r>
    </w:p>
    <w:p w14:paraId="00CEBE85" w14:textId="77777777" w:rsidR="00B868ED" w:rsidRPr="000D3D1E" w:rsidRDefault="006A3A85" w:rsidP="00B868ED">
      <w:pPr>
        <w:spacing w:after="0"/>
        <w:ind w:left="284" w:right="118" w:firstLine="709"/>
        <w:jc w:val="both"/>
        <w:rPr>
          <w:b/>
          <w:bCs/>
          <w:sz w:val="20"/>
        </w:rPr>
      </w:pPr>
      <w:r w:rsidRPr="006A3A85">
        <w:rPr>
          <w:sz w:val="20"/>
        </w:rPr>
        <w:t>De 1</w:t>
      </w:r>
      <w:r w:rsidR="00B868ED">
        <w:rPr>
          <w:sz w:val="20"/>
        </w:rPr>
        <w:t>3</w:t>
      </w:r>
      <w:r w:rsidRPr="006A3A85">
        <w:rPr>
          <w:sz w:val="20"/>
        </w:rPr>
        <w:t xml:space="preserve">h00 </w:t>
      </w:r>
      <w:r w:rsidR="00ED6A71">
        <w:rPr>
          <w:sz w:val="20"/>
        </w:rPr>
        <w:t>à</w:t>
      </w:r>
      <w:r w:rsidRPr="006A3A85">
        <w:rPr>
          <w:sz w:val="20"/>
        </w:rPr>
        <w:t xml:space="preserve"> 1</w:t>
      </w:r>
      <w:r w:rsidR="00B868ED">
        <w:rPr>
          <w:sz w:val="20"/>
        </w:rPr>
        <w:t>6</w:t>
      </w:r>
      <w:r w:rsidRPr="006A3A85">
        <w:rPr>
          <w:sz w:val="20"/>
        </w:rPr>
        <w:t>h</w:t>
      </w:r>
      <w:r w:rsidR="00B868ED">
        <w:rPr>
          <w:sz w:val="20"/>
        </w:rPr>
        <w:t>00</w:t>
      </w:r>
      <w:r w:rsidRPr="006A3A85">
        <w:rPr>
          <w:sz w:val="20"/>
        </w:rPr>
        <w:t xml:space="preserve"> : </w:t>
      </w:r>
      <w:r w:rsidR="00B868ED" w:rsidRPr="000D3D1E">
        <w:rPr>
          <w:b/>
          <w:bCs/>
          <w:sz w:val="20"/>
        </w:rPr>
        <w:t xml:space="preserve">Après-midi : </w:t>
      </w:r>
      <w:r w:rsidR="00B868ED" w:rsidRPr="00820355">
        <w:rPr>
          <w:b/>
          <w:bCs/>
          <w:sz w:val="20"/>
        </w:rPr>
        <w:t>Epreuve théorique et remise des attestations</w:t>
      </w:r>
      <w:r w:rsidR="00B868ED" w:rsidRPr="000D3D1E">
        <w:rPr>
          <w:b/>
          <w:bCs/>
          <w:sz w:val="20"/>
        </w:rPr>
        <w:t>.</w:t>
      </w:r>
    </w:p>
    <w:p w14:paraId="166F9BF5" w14:textId="2DEE0683" w:rsidR="00B868ED" w:rsidRPr="00820355" w:rsidRDefault="00B868ED" w:rsidP="00B868ED">
      <w:pPr>
        <w:spacing w:after="0"/>
        <w:ind w:left="284" w:right="118"/>
        <w:jc w:val="both"/>
        <w:rPr>
          <w:sz w:val="20"/>
        </w:rPr>
      </w:pPr>
      <w:r w:rsidRPr="00820355">
        <w:rPr>
          <w:sz w:val="20"/>
        </w:rPr>
        <w:t>De 14h00 à 1</w:t>
      </w:r>
      <w:r>
        <w:rPr>
          <w:sz w:val="20"/>
        </w:rPr>
        <w:t>5</w:t>
      </w:r>
      <w:r w:rsidRPr="00820355">
        <w:rPr>
          <w:sz w:val="20"/>
        </w:rPr>
        <w:t>h</w:t>
      </w:r>
      <w:r>
        <w:rPr>
          <w:sz w:val="20"/>
        </w:rPr>
        <w:t>45</w:t>
      </w:r>
      <w:r w:rsidRPr="00820355">
        <w:rPr>
          <w:sz w:val="20"/>
        </w:rPr>
        <w:t xml:space="preserve"> : épreuve théorique</w:t>
      </w:r>
    </w:p>
    <w:p w14:paraId="52BEBCDA" w14:textId="794E611E" w:rsidR="00B868ED" w:rsidRPr="000234DE" w:rsidRDefault="00B868ED" w:rsidP="00B868ED">
      <w:pPr>
        <w:spacing w:after="0"/>
        <w:ind w:left="284" w:right="118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355">
        <w:rPr>
          <w:sz w:val="20"/>
        </w:rPr>
        <w:t>De 1</w:t>
      </w:r>
      <w:r>
        <w:rPr>
          <w:sz w:val="20"/>
        </w:rPr>
        <w:t>5</w:t>
      </w:r>
      <w:r w:rsidRPr="00820355">
        <w:rPr>
          <w:sz w:val="20"/>
        </w:rPr>
        <w:t>h</w:t>
      </w:r>
      <w:r>
        <w:rPr>
          <w:sz w:val="20"/>
        </w:rPr>
        <w:t>45</w:t>
      </w:r>
      <w:r w:rsidRPr="00820355">
        <w:rPr>
          <w:sz w:val="20"/>
        </w:rPr>
        <w:t xml:space="preserve"> à 16h</w:t>
      </w:r>
      <w:r>
        <w:rPr>
          <w:sz w:val="20"/>
        </w:rPr>
        <w:t>00</w:t>
      </w:r>
      <w:r w:rsidRPr="00820355">
        <w:rPr>
          <w:sz w:val="20"/>
        </w:rPr>
        <w:t xml:space="preserve"> : Fin des épreuves. Correction et notation - Remise des Attestation de stage </w:t>
      </w:r>
    </w:p>
    <w:p w14:paraId="5B8B608E" w14:textId="36479EC5" w:rsidR="000D3D1E" w:rsidRPr="006A3A85" w:rsidRDefault="006A3A85" w:rsidP="00B868ED">
      <w:pPr>
        <w:spacing w:after="0"/>
        <w:ind w:left="284" w:right="118"/>
        <w:jc w:val="both"/>
        <w:rPr>
          <w:sz w:val="20"/>
        </w:rPr>
      </w:pPr>
      <w:r>
        <w:rPr>
          <w:b/>
          <w:bCs/>
          <w:noProof/>
          <w:lang w:bidi="fr-FR"/>
        </w:rPr>
        <w:tab/>
      </w:r>
    </w:p>
    <w:sectPr w:rsidR="000D3D1E" w:rsidRPr="006A3A85" w:rsidSect="000B3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044F" w14:textId="77777777" w:rsidR="0015485A" w:rsidRDefault="0015485A" w:rsidP="00A66B18">
      <w:pPr>
        <w:spacing w:before="0" w:after="0"/>
      </w:pPr>
      <w:r>
        <w:separator/>
      </w:r>
    </w:p>
  </w:endnote>
  <w:endnote w:type="continuationSeparator" w:id="0">
    <w:p w14:paraId="648057AF" w14:textId="77777777" w:rsidR="0015485A" w:rsidRDefault="0015485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C289" w14:textId="77777777" w:rsidR="00B243A9" w:rsidRDefault="00B243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6588" w14:textId="12429D23" w:rsidR="00B243A9" w:rsidRPr="008D3F93" w:rsidRDefault="00B243A9" w:rsidP="00B243A9">
    <w:pPr>
      <w:pBdr>
        <w:top w:val="thinThickSmallGap" w:sz="24" w:space="1" w:color="622423"/>
      </w:pBdr>
      <w:tabs>
        <w:tab w:val="center" w:pos="4536"/>
        <w:tab w:val="right" w:pos="9072"/>
      </w:tabs>
      <w:spacing w:before="0" w:after="0"/>
      <w:ind w:left="0" w:right="-576"/>
      <w:rPr>
        <w:rFonts w:eastAsia="Calibri" w:cs="Times New Roman"/>
        <w:kern w:val="0"/>
        <w:sz w:val="22"/>
        <w:szCs w:val="22"/>
        <w:lang w:eastAsia="en-US"/>
      </w:rPr>
    </w:pPr>
    <w:r>
      <w:rPr>
        <w:rFonts w:eastAsia="Calibri" w:cs="Times New Roman"/>
        <w:kern w:val="0"/>
        <w:sz w:val="22"/>
        <w:szCs w:val="22"/>
        <w:lang w:eastAsia="en-US"/>
      </w:rPr>
      <w:tab/>
      <w:t xml:space="preserve">       Nature d’Ongles </w:t>
    </w:r>
    <w:r w:rsidR="008D3F93" w:rsidRPr="008D3F93">
      <w:rPr>
        <w:rFonts w:eastAsia="Calibri" w:cs="Times New Roman"/>
        <w:kern w:val="0"/>
        <w:sz w:val="22"/>
        <w:szCs w:val="22"/>
        <w:lang w:eastAsia="en-US"/>
      </w:rPr>
      <w:t xml:space="preserve"> – </w:t>
    </w:r>
    <w:r>
      <w:rPr>
        <w:rFonts w:eastAsia="Calibri" w:cs="Times New Roman"/>
        <w:kern w:val="0"/>
        <w:sz w:val="22"/>
        <w:szCs w:val="22"/>
        <w:lang w:eastAsia="en-US"/>
      </w:rPr>
      <w:t xml:space="preserve">8 rue des Pistoles 83170 Brignoles </w:t>
    </w:r>
    <w:r w:rsidR="008D3F93" w:rsidRPr="008D3F93">
      <w:rPr>
        <w:rFonts w:eastAsia="Calibri" w:cs="Times New Roman"/>
        <w:kern w:val="0"/>
        <w:sz w:val="22"/>
        <w:szCs w:val="22"/>
        <w:lang w:eastAsia="en-US"/>
      </w:rPr>
      <w:t xml:space="preserve"> </w:t>
    </w:r>
    <w:r w:rsidRPr="008D3F93">
      <w:rPr>
        <w:rFonts w:eastAsia="Calibri" w:cs="Times New Roman"/>
        <w:kern w:val="0"/>
        <w:sz w:val="22"/>
        <w:szCs w:val="22"/>
        <w:lang w:eastAsia="en-US"/>
      </w:rPr>
      <w:t xml:space="preserve">– </w:t>
    </w:r>
    <w:r>
      <w:rPr>
        <w:rFonts w:eastAsia="Calibri" w:cs="Times New Roman"/>
        <w:kern w:val="0"/>
        <w:sz w:val="22"/>
        <w:szCs w:val="22"/>
        <w:lang w:eastAsia="en-US"/>
      </w:rPr>
      <w:t>0766100824</w:t>
    </w:r>
  </w:p>
  <w:p w14:paraId="55905AE3" w14:textId="71838040" w:rsidR="00B243A9" w:rsidRDefault="00B243A9" w:rsidP="00B243A9">
    <w:pPr>
      <w:pBdr>
        <w:top w:val="thinThickSmallGap" w:sz="24" w:space="1" w:color="622423"/>
      </w:pBdr>
      <w:tabs>
        <w:tab w:val="left" w:pos="1635"/>
        <w:tab w:val="center" w:pos="4536"/>
        <w:tab w:val="right" w:pos="9072"/>
      </w:tabs>
      <w:spacing w:before="0" w:after="0"/>
      <w:ind w:left="0" w:right="-576"/>
      <w:rPr>
        <w:rFonts w:eastAsia="Calibri" w:cs="Times New Roman"/>
        <w:kern w:val="0"/>
        <w:sz w:val="22"/>
        <w:szCs w:val="22"/>
        <w:lang w:eastAsia="en-US"/>
      </w:rPr>
    </w:pPr>
    <w:r>
      <w:rPr>
        <w:rFonts w:eastAsia="Calibri" w:cs="Times New Roman"/>
        <w:kern w:val="0"/>
        <w:sz w:val="22"/>
        <w:szCs w:val="22"/>
        <w:lang w:eastAsia="en-US"/>
      </w:rPr>
      <w:t xml:space="preserve">                                      </w:t>
    </w:r>
    <w:hyperlink r:id="rId1" w:history="1">
      <w:r w:rsidR="00236692" w:rsidRPr="00E74F7E">
        <w:rPr>
          <w:rStyle w:val="Lienhypertexte"/>
          <w:rFonts w:eastAsia="Calibri" w:cs="Times New Roman"/>
          <w:kern w:val="0"/>
          <w:sz w:val="22"/>
          <w:szCs w:val="22"/>
          <w:lang w:eastAsia="en-US"/>
        </w:rPr>
        <w:t>www.naturedongles.com-</w:t>
      </w:r>
    </w:hyperlink>
    <w:r>
      <w:rPr>
        <w:rFonts w:eastAsia="Calibri" w:cs="Times New Roman"/>
        <w:kern w:val="0"/>
        <w:sz w:val="22"/>
        <w:szCs w:val="22"/>
        <w:lang w:eastAsia="en-US"/>
      </w:rPr>
      <w:t xml:space="preserve"> infos@naturedongles.com</w:t>
    </w:r>
  </w:p>
  <w:p w14:paraId="655BE10F" w14:textId="1ECF056F" w:rsidR="008D3F93" w:rsidRPr="008D3F93" w:rsidRDefault="008D3F93" w:rsidP="00C11E4F">
    <w:pPr>
      <w:tabs>
        <w:tab w:val="right" w:pos="9467"/>
      </w:tabs>
      <w:spacing w:before="0" w:after="0"/>
      <w:ind w:left="0" w:right="-598"/>
      <w:jc w:val="center"/>
      <w:rPr>
        <w:rFonts w:eastAsia="Calibri" w:cs="Times New Roman"/>
        <w:noProof/>
        <w:kern w:val="0"/>
        <w:sz w:val="22"/>
        <w:szCs w:val="22"/>
        <w:lang w:eastAsia="en-US"/>
      </w:rPr>
    </w:pPr>
    <w:r w:rsidRPr="008D3F93">
      <w:rPr>
        <w:rFonts w:eastAsia="Calibri" w:cs="Times New Roman"/>
        <w:kern w:val="0"/>
        <w:sz w:val="16"/>
        <w:szCs w:val="16"/>
        <w:lang w:eastAsia="en-US"/>
      </w:rPr>
      <w:t xml:space="preserve">Siret </w:t>
    </w:r>
    <w:r w:rsidR="00B243A9">
      <w:rPr>
        <w:rFonts w:eastAsia="Calibri" w:cs="Times New Roman"/>
        <w:kern w:val="0"/>
        <w:sz w:val="16"/>
        <w:szCs w:val="16"/>
        <w:lang w:eastAsia="en-US"/>
      </w:rPr>
      <w:t xml:space="preserve">44430523900063 </w:t>
    </w:r>
    <w:r w:rsidRPr="008D3F93">
      <w:rPr>
        <w:rFonts w:eastAsia="Calibri" w:cs="Times New Roman"/>
        <w:kern w:val="0"/>
        <w:sz w:val="16"/>
        <w:szCs w:val="16"/>
        <w:lang w:eastAsia="en-US"/>
      </w:rPr>
      <w:t xml:space="preserve"> Enregistrement auprès de la Direccte région PACA </w:t>
    </w:r>
    <w:r w:rsidRPr="00C11E4F">
      <w:rPr>
        <w:rFonts w:eastAsia="Calibri" w:cs="Times New Roman"/>
        <w:kern w:val="0"/>
        <w:sz w:val="16"/>
        <w:szCs w:val="16"/>
        <w:lang w:eastAsia="en-US"/>
      </w:rPr>
      <w:t>n° 93060803</w:t>
    </w:r>
    <w:r w:rsidR="00C11E4F" w:rsidRPr="00C11E4F">
      <w:rPr>
        <w:rFonts w:eastAsia="Calibri" w:cs="Times New Roman"/>
        <w:kern w:val="0"/>
        <w:sz w:val="16"/>
        <w:szCs w:val="16"/>
        <w:lang w:eastAsia="en-US"/>
      </w:rPr>
      <w:t xml:space="preserve">806 </w:t>
    </w:r>
    <w:r w:rsidRPr="008D3F93">
      <w:rPr>
        <w:rFonts w:eastAsia="Calibri" w:cs="Times New Roman"/>
        <w:kern w:val="0"/>
        <w:sz w:val="16"/>
        <w:szCs w:val="16"/>
        <w:lang w:eastAsia="en-US"/>
      </w:rPr>
      <w:t xml:space="preserve">et </w:t>
    </w:r>
    <w:proofErr w:type="spellStart"/>
    <w:r w:rsidRPr="008D3F93">
      <w:rPr>
        <w:rFonts w:eastAsia="Calibri" w:cs="Times New Roman"/>
        <w:kern w:val="0"/>
        <w:sz w:val="16"/>
        <w:szCs w:val="16"/>
        <w:lang w:eastAsia="en-US"/>
      </w:rPr>
      <w:t>Datadocké</w:t>
    </w:r>
    <w:proofErr w:type="spellEnd"/>
    <w:r w:rsidRPr="008D3F93">
      <w:rPr>
        <w:rFonts w:eastAsia="Calibri" w:cs="Times New Roman"/>
        <w:kern w:val="0"/>
        <w:sz w:val="16"/>
        <w:szCs w:val="16"/>
        <w:lang w:eastAsia="en-US"/>
      </w:rPr>
      <w:t xml:space="preserve"> gage de Qualité</w:t>
    </w:r>
    <w:r>
      <w:rPr>
        <w:noProof/>
      </w:rPr>
      <w:drawing>
        <wp:inline distT="0" distB="0" distL="0" distR="0" wp14:anchorId="2D6F4F4F" wp14:editId="3CB353B5">
          <wp:extent cx="828675" cy="171450"/>
          <wp:effectExtent l="0" t="0" r="9525" b="0"/>
          <wp:docPr id="7" name="Image 18" descr="Résultat de recherche d'images pour &quot;logo datadock&quot;">
            <a:extLst xmlns:a="http://schemas.openxmlformats.org/drawingml/2006/main">
              <a:ext uri="{FF2B5EF4-FFF2-40B4-BE49-F238E27FC236}">
                <a16:creationId xmlns:a16="http://schemas.microsoft.com/office/drawing/2014/main" id="{00000000-0008-0000-2200-00001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8" descr="Résultat de recherche d'images pour &quot;logo datadock&quot;">
                    <a:extLst>
                      <a:ext uri="{FF2B5EF4-FFF2-40B4-BE49-F238E27FC236}">
                        <a16:creationId xmlns:a16="http://schemas.microsoft.com/office/drawing/2014/main" id="{00000000-0008-0000-2200-000013000000}"/>
                      </a:ext>
                    </a:extLst>
                  </pic:cNvPr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34" cy="171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3F93">
      <w:rPr>
        <w:rFonts w:eastAsia="Calibri" w:cs="Times New Roman"/>
        <w:kern w:val="0"/>
        <w:sz w:val="22"/>
        <w:szCs w:val="22"/>
        <w:lang w:eastAsia="en-US"/>
      </w:rPr>
      <w:tab/>
    </w:r>
    <w:r w:rsidRPr="008D3F93">
      <w:rPr>
        <w:rFonts w:eastAsia="Calibri" w:cs="Times New Roman"/>
        <w:kern w:val="0"/>
        <w:sz w:val="16"/>
        <w:szCs w:val="16"/>
        <w:lang w:eastAsia="en-US"/>
      </w:rPr>
      <w:t xml:space="preserve">Page </w:t>
    </w:r>
    <w:r w:rsidRPr="008D3F93">
      <w:rPr>
        <w:rFonts w:eastAsia="Calibri" w:cs="Times New Roman"/>
        <w:kern w:val="0"/>
        <w:sz w:val="16"/>
        <w:szCs w:val="16"/>
        <w:lang w:eastAsia="en-US"/>
      </w:rPr>
      <w:fldChar w:fldCharType="begin"/>
    </w:r>
    <w:r w:rsidRPr="008D3F93">
      <w:rPr>
        <w:rFonts w:eastAsia="Calibri" w:cs="Times New Roman"/>
        <w:kern w:val="0"/>
        <w:sz w:val="16"/>
        <w:szCs w:val="16"/>
        <w:lang w:eastAsia="en-US"/>
      </w:rPr>
      <w:instrText xml:space="preserve"> PAGE   \* MERGEFORMAT </w:instrText>
    </w:r>
    <w:r w:rsidRPr="008D3F93">
      <w:rPr>
        <w:rFonts w:eastAsia="Calibri" w:cs="Times New Roman"/>
        <w:kern w:val="0"/>
        <w:sz w:val="16"/>
        <w:szCs w:val="16"/>
        <w:lang w:eastAsia="en-US"/>
      </w:rPr>
      <w:fldChar w:fldCharType="separate"/>
    </w:r>
    <w:r w:rsidRPr="008D3F93">
      <w:rPr>
        <w:rFonts w:ascii="Calibri" w:eastAsia="Calibri" w:hAnsi="Calibri" w:cs="Times New Roman"/>
        <w:kern w:val="0"/>
        <w:sz w:val="16"/>
        <w:szCs w:val="16"/>
        <w:lang w:eastAsia="en-US"/>
      </w:rPr>
      <w:t>1</w:t>
    </w:r>
    <w:r w:rsidRPr="008D3F93">
      <w:rPr>
        <w:rFonts w:eastAsia="Calibri" w:cs="Times New Roman"/>
        <w:noProof/>
        <w:kern w:val="0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1DF1F" w14:textId="77777777" w:rsidR="00B243A9" w:rsidRDefault="00B243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1279" w14:textId="77777777" w:rsidR="0015485A" w:rsidRDefault="0015485A" w:rsidP="00A66B18">
      <w:pPr>
        <w:spacing w:before="0" w:after="0"/>
      </w:pPr>
      <w:r>
        <w:separator/>
      </w:r>
    </w:p>
  </w:footnote>
  <w:footnote w:type="continuationSeparator" w:id="0">
    <w:p w14:paraId="414DDA32" w14:textId="77777777" w:rsidR="0015485A" w:rsidRDefault="0015485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D1B6" w14:textId="77777777" w:rsidR="00B243A9" w:rsidRDefault="00B243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8914" w14:textId="2C0A56E1" w:rsidR="00A66B18" w:rsidRPr="00C11E4F" w:rsidRDefault="00B243A9" w:rsidP="00C11E4F">
    <w:pPr>
      <w:ind w:left="0" w:right="118"/>
      <w:jc w:val="center"/>
      <w:rPr>
        <w:b/>
        <w:color w:val="10CF9B" w:themeColor="accent4"/>
        <w:sz w:val="36"/>
        <w:szCs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accent4">
              <w14:lumMod w14:val="20000"/>
              <w14:lumOff w14:val="8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3">
                  <w14:lumMod w14:val="75000"/>
                </w14:schemeClr>
              </w14:gs>
              <w14:gs w14:pos="83000">
                <w14:schemeClr w14:val="accent3">
                  <w14:lumMod w14:val="60000"/>
                  <w14:lumOff w14:val="40000"/>
                </w14:schemeClr>
              </w14:gs>
              <w14:gs w14:pos="100000">
                <w14:schemeClr w14:val="accent3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  <w:r w:rsidRPr="0041428F"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FA2AF76" wp14:editId="4D91D76C">
              <wp:simplePos x="0" y="0"/>
              <wp:positionH relativeFrom="column">
                <wp:posOffset>-466725</wp:posOffset>
              </wp:positionH>
              <wp:positionV relativeFrom="paragraph">
                <wp:posOffset>-628650</wp:posOffset>
              </wp:positionV>
              <wp:extent cx="8258810" cy="2106647"/>
              <wp:effectExtent l="0" t="0" r="8890" b="8255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8810" cy="2106647"/>
                        <a:chOff x="-17547" y="-154675"/>
                        <a:chExt cx="6013058" cy="1992539"/>
                      </a:xfrm>
                      <a:gradFill flip="none" rotWithShape="1">
                        <a:gsLst>
                          <a:gs pos="43364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64000">
                            <a:schemeClr val="accent4">
                              <a:lumMod val="40000"/>
                              <a:lumOff val="60000"/>
                            </a:schemeClr>
                          </a:gs>
                          <a:gs pos="83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</wpg:grpSpPr>
                    <wps:wsp>
                      <wps:cNvPr id="20" name="Forme libre : Forme 20"/>
                      <wps:cNvSpPr/>
                      <wps:spPr>
                        <a:xfrm>
                          <a:off x="2069684" y="-25289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/>
                      <wps:cNvSpPr/>
                      <wps:spPr>
                        <a:xfrm>
                          <a:off x="-17547" y="-154675"/>
                          <a:ext cx="6000750" cy="1992539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83000">
                                <a:schemeClr val="accent4">
                                  <a:lumMod val="75000"/>
                                </a:schemeClr>
                              </a:gs>
                              <a:gs pos="100000">
                                <a:schemeClr val="accent4">
                                  <a:lumMod val="75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93D4E" id="Graphisme 17" o:spid="_x0000_s1026" alt="Formes d’accentuation incurvées formant collectivement l’en-tête" style="position:absolute;margin-left:-36.75pt;margin-top:-49.5pt;width:650.3pt;height:165.9pt;z-index:-251658240;mso-width-relative:margin;mso-height-relative:margin" coordorigin="-175,-1546" coordsize="60130,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">
              <v:shape id="Forme libre : Forme 20" o:spid="_x0000_s1027" style="position:absolute;left:20696;top:-252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" path="m3869531,1359694v,,-489585,474345,-1509712,384810c1339691,1654969,936784,1180624,7144,1287304l7144,7144r3862387,l3869531,1359694xe" filled="f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175;top:-1546;width:60007;height:19924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" path="m7144,1699736v,,1403032,618173,2927032,-215265c4459129,651986,5998369,893921,5998369,893921r,-886777l7144,7144r,1692592xe" filled="f" stroked="f">
                <v:stroke joinstyle="miter"/>
                <v:path arrowok="t" o:connecttype="custom" o:connectlocs="7144,1760240;2934176,1537313;5998369,925741;5998369,7398;7144,7398;7144,1760240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" path="m7144,7144r,606742c647224,1034891,2136934,964406,3546634,574834,4882039,205264,5998369,893921,5998369,893921r,-886777l7144,7144xe" fill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" path="m7144,481489c380524,602456,751999,764381,1305401,812959,2325529,902494,2815114,428149,2815114,428149r,-421005c2332196,236696,1376839,568166,7144,481489xe" filled="f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49DFA9E2" wp14:editId="390C8556">
          <wp:extent cx="3190875" cy="1314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054" cy="132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4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99EB" w14:textId="77777777" w:rsidR="00B243A9" w:rsidRDefault="00B243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A98F"/>
      </v:shape>
    </w:pict>
  </w:numPicBullet>
  <w:abstractNum w:abstractNumId="0" w15:restartNumberingAfterBreak="0">
    <w:nsid w:val="147F7E7C"/>
    <w:multiLevelType w:val="hybridMultilevel"/>
    <w:tmpl w:val="7ED658DE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1AF31420"/>
    <w:multiLevelType w:val="hybridMultilevel"/>
    <w:tmpl w:val="902EAE16"/>
    <w:lvl w:ilvl="0" w:tplc="040C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BAE09FF"/>
    <w:multiLevelType w:val="hybridMultilevel"/>
    <w:tmpl w:val="76307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D12"/>
    <w:multiLevelType w:val="hybridMultilevel"/>
    <w:tmpl w:val="7086671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9B6742"/>
    <w:multiLevelType w:val="hybridMultilevel"/>
    <w:tmpl w:val="4E2660BE"/>
    <w:lvl w:ilvl="0" w:tplc="040C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1A3770D"/>
    <w:multiLevelType w:val="multilevel"/>
    <w:tmpl w:val="B7A6D1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91D38"/>
    <w:multiLevelType w:val="hybridMultilevel"/>
    <w:tmpl w:val="4FA62C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AB"/>
    <w:rsid w:val="00022678"/>
    <w:rsid w:val="000234DE"/>
    <w:rsid w:val="00083BAA"/>
    <w:rsid w:val="000B3F8C"/>
    <w:rsid w:val="000D3D1E"/>
    <w:rsid w:val="0010680C"/>
    <w:rsid w:val="00121178"/>
    <w:rsid w:val="00152B0B"/>
    <w:rsid w:val="0015485A"/>
    <w:rsid w:val="001766D6"/>
    <w:rsid w:val="00192419"/>
    <w:rsid w:val="001C270D"/>
    <w:rsid w:val="001D0B5A"/>
    <w:rsid w:val="001E2320"/>
    <w:rsid w:val="001F12E4"/>
    <w:rsid w:val="00214E28"/>
    <w:rsid w:val="00236692"/>
    <w:rsid w:val="00287E54"/>
    <w:rsid w:val="002A470D"/>
    <w:rsid w:val="002B0B16"/>
    <w:rsid w:val="00352B81"/>
    <w:rsid w:val="00375379"/>
    <w:rsid w:val="00394757"/>
    <w:rsid w:val="003A0150"/>
    <w:rsid w:val="003E24DF"/>
    <w:rsid w:val="0041428F"/>
    <w:rsid w:val="004A2B0D"/>
    <w:rsid w:val="004D384F"/>
    <w:rsid w:val="004F1A1B"/>
    <w:rsid w:val="00525E8A"/>
    <w:rsid w:val="005B0B6E"/>
    <w:rsid w:val="005C2210"/>
    <w:rsid w:val="005F0841"/>
    <w:rsid w:val="005F6462"/>
    <w:rsid w:val="00615018"/>
    <w:rsid w:val="0062123A"/>
    <w:rsid w:val="00646E75"/>
    <w:rsid w:val="006A3A85"/>
    <w:rsid w:val="006D7D14"/>
    <w:rsid w:val="006F67B2"/>
    <w:rsid w:val="006F6F10"/>
    <w:rsid w:val="00702466"/>
    <w:rsid w:val="00783E79"/>
    <w:rsid w:val="007B5AE8"/>
    <w:rsid w:val="007C11E8"/>
    <w:rsid w:val="007F5192"/>
    <w:rsid w:val="00820355"/>
    <w:rsid w:val="00827885"/>
    <w:rsid w:val="00891D28"/>
    <w:rsid w:val="008A5D92"/>
    <w:rsid w:val="008D3F93"/>
    <w:rsid w:val="008E3AD8"/>
    <w:rsid w:val="0097286B"/>
    <w:rsid w:val="00976BC9"/>
    <w:rsid w:val="009B505C"/>
    <w:rsid w:val="009F6646"/>
    <w:rsid w:val="00A05B0D"/>
    <w:rsid w:val="00A26FE7"/>
    <w:rsid w:val="00A35A9E"/>
    <w:rsid w:val="00A6524D"/>
    <w:rsid w:val="00A66B18"/>
    <w:rsid w:val="00A6783B"/>
    <w:rsid w:val="00A71926"/>
    <w:rsid w:val="00A96CF8"/>
    <w:rsid w:val="00AA089B"/>
    <w:rsid w:val="00AE1388"/>
    <w:rsid w:val="00AF3982"/>
    <w:rsid w:val="00B243A9"/>
    <w:rsid w:val="00B26A05"/>
    <w:rsid w:val="00B50294"/>
    <w:rsid w:val="00B57D6E"/>
    <w:rsid w:val="00B868ED"/>
    <w:rsid w:val="00C102E3"/>
    <w:rsid w:val="00C11E4F"/>
    <w:rsid w:val="00C50E2D"/>
    <w:rsid w:val="00C701F7"/>
    <w:rsid w:val="00C70786"/>
    <w:rsid w:val="00CF73B0"/>
    <w:rsid w:val="00D10958"/>
    <w:rsid w:val="00D152D8"/>
    <w:rsid w:val="00D66593"/>
    <w:rsid w:val="00DA689F"/>
    <w:rsid w:val="00DC0CAB"/>
    <w:rsid w:val="00DE6DA2"/>
    <w:rsid w:val="00DF2D30"/>
    <w:rsid w:val="00E4786A"/>
    <w:rsid w:val="00E55D74"/>
    <w:rsid w:val="00E6540C"/>
    <w:rsid w:val="00E737DB"/>
    <w:rsid w:val="00E807EB"/>
    <w:rsid w:val="00E81E2A"/>
    <w:rsid w:val="00EA19F5"/>
    <w:rsid w:val="00EB734C"/>
    <w:rsid w:val="00ED6A71"/>
    <w:rsid w:val="00EE0952"/>
    <w:rsid w:val="00F376A1"/>
    <w:rsid w:val="00F943EE"/>
    <w:rsid w:val="00FA1F16"/>
    <w:rsid w:val="00FD46F9"/>
    <w:rsid w:val="00FE0F43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C383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4F"/>
    <w:pPr>
      <w:spacing w:before="40" w:after="360"/>
      <w:ind w:left="720" w:right="720"/>
    </w:pPr>
    <w:rPr>
      <w:rFonts w:ascii="Times New Roman" w:eastAsiaTheme="minorHAnsi" w:hAnsi="Times New Roman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eastAsiaTheme="minorEastAsia" w:cs="Times New Roman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aragraphedeliste">
    <w:name w:val="List Paragraph"/>
    <w:basedOn w:val="Normal"/>
    <w:uiPriority w:val="34"/>
    <w:qFormat/>
    <w:rsid w:val="00375379"/>
    <w:pPr>
      <w:spacing w:before="0" w:after="160" w:line="259" w:lineRule="auto"/>
      <w:ind w:right="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7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43A9"/>
    <w:rPr>
      <w:color w:val="F491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4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16a91a2e6844ce8e91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naturedongles.com-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Local\Microsoft\Office\16.0\DTS\fr-FR%7b7805F210-EBAB-4A4A-B0EB-F44D8547FD5C%7d\%7b8FC2C631-AA33-4536-A6DE-64579CAC9777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{8FC2C631-AA33-4536-A6DE-64579CAC9777}tf56348247</Template>
  <TotalTime>0</TotalTime>
  <Pages>6</Pages>
  <Words>1190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2020-07-29T09:10:00Z</dcterms:created>
  <dcterms:modified xsi:type="dcterms:W3CDTF">2020-10-12T13:04:00Z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